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DC" w:rsidRDefault="000223DC" w:rsidP="000223DC">
      <w:pPr>
        <w:tabs>
          <w:tab w:val="left" w:pos="0"/>
        </w:tabs>
        <w:suppressAutoHyphens/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smallCaps/>
          <w:sz w:val="28"/>
          <w:u w:val="single"/>
        </w:rPr>
        <w:t>Worksheet 5.1: Bonding Introduction</w:t>
      </w:r>
    </w:p>
    <w:p w:rsidR="000223DC" w:rsidRDefault="000223DC" w:rsidP="000223DC">
      <w:pPr>
        <w:tabs>
          <w:tab w:val="left" w:pos="0"/>
        </w:tabs>
        <w:suppressAutoHyphens/>
        <w:jc w:val="center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smallCaps/>
          <w:sz w:val="28"/>
        </w:rPr>
        <w:t>Name: ___________________</w:t>
      </w:r>
      <w:r>
        <w:rPr>
          <w:rFonts w:ascii="Arial" w:hAnsi="Arial" w:cs="Arial"/>
          <w:smallCaps/>
          <w:sz w:val="28"/>
        </w:rPr>
        <w:tab/>
      </w:r>
      <w:r>
        <w:rPr>
          <w:rFonts w:ascii="Arial" w:hAnsi="Arial" w:cs="Arial"/>
          <w:smallCaps/>
          <w:sz w:val="28"/>
        </w:rPr>
        <w:tab/>
      </w:r>
      <w:r>
        <w:rPr>
          <w:rFonts w:ascii="Arial" w:hAnsi="Arial" w:cs="Arial"/>
          <w:smallCaps/>
          <w:sz w:val="28"/>
        </w:rPr>
        <w:tab/>
      </w:r>
      <w:r>
        <w:rPr>
          <w:rFonts w:ascii="Arial" w:hAnsi="Arial" w:cs="Arial"/>
          <w:smallCaps/>
          <w:sz w:val="28"/>
        </w:rPr>
        <w:tab/>
        <w:t>Date: ____________________</w:t>
      </w:r>
    </w:p>
    <w:p w:rsidR="000223DC" w:rsidRDefault="000223DC" w:rsidP="000223DC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Which groups of elements in the periodic table of elements will form</w:t>
      </w:r>
    </w:p>
    <w:p w:rsidR="000223DC" w:rsidRDefault="000223DC" w:rsidP="000223DC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network covalent  compounds</w:t>
      </w:r>
    </w:p>
    <w:p w:rsidR="000223DC" w:rsidRDefault="000223DC" w:rsidP="000223DC">
      <w:pPr>
        <w:tabs>
          <w:tab w:val="left" w:pos="0"/>
        </w:tabs>
        <w:suppressAutoHyphens/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metallic compounds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ionic compounds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d.</w:t>
      </w:r>
      <w:r>
        <w:rPr>
          <w:rFonts w:ascii="Arial" w:hAnsi="Arial" w:cs="Arial"/>
          <w:sz w:val="28"/>
        </w:rPr>
        <w:tab/>
        <w:t>molecular compounds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  <w:t xml:space="preserve">Predict  whether the bonding between the atoms in the following substances will be </w:t>
      </w:r>
      <w:r>
        <w:rPr>
          <w:rFonts w:ascii="Arial" w:hAnsi="Arial" w:cs="Arial"/>
          <w:i/>
          <w:sz w:val="28"/>
        </w:rPr>
        <w:t>network, metallic, ionic or covalent</w:t>
      </w:r>
      <w:r>
        <w:rPr>
          <w:rFonts w:ascii="Arial" w:hAnsi="Arial" w:cs="Arial"/>
          <w:sz w:val="28"/>
        </w:rPr>
        <w:t>.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a.</w:t>
      </w:r>
      <w:r>
        <w:rPr>
          <w:rFonts w:ascii="Arial" w:hAnsi="Arial" w:cs="Arial"/>
          <w:sz w:val="28"/>
        </w:rPr>
        <w:tab/>
        <w:t>KCl</w:t>
      </w:r>
      <w:r>
        <w:rPr>
          <w:rFonts w:ascii="Arial" w:hAnsi="Arial" w:cs="Arial"/>
          <w:sz w:val="28"/>
          <w:vertAlign w:val="subscript"/>
        </w:rPr>
        <w:t>(s)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b.</w:t>
      </w:r>
      <w:r>
        <w:rPr>
          <w:rFonts w:ascii="Arial" w:hAnsi="Arial" w:cs="Arial"/>
          <w:sz w:val="28"/>
        </w:rPr>
        <w:tab/>
        <w:t>Mg</w:t>
      </w:r>
      <w:r>
        <w:rPr>
          <w:rFonts w:ascii="Arial" w:hAnsi="Arial" w:cs="Arial"/>
          <w:sz w:val="28"/>
          <w:vertAlign w:val="subscript"/>
        </w:rPr>
        <w:t>(s)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c.</w:t>
      </w:r>
      <w:r>
        <w:rPr>
          <w:rFonts w:ascii="Arial" w:hAnsi="Arial" w:cs="Arial"/>
          <w:sz w:val="28"/>
        </w:rPr>
        <w:tab/>
        <w:t>CaO</w:t>
      </w:r>
      <w:r>
        <w:rPr>
          <w:rFonts w:ascii="Arial" w:hAnsi="Arial" w:cs="Arial"/>
          <w:sz w:val="28"/>
          <w:vertAlign w:val="subscript"/>
        </w:rPr>
        <w:t>(s)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d.</w:t>
      </w:r>
      <w:r>
        <w:rPr>
          <w:rFonts w:ascii="Arial" w:hAnsi="Arial" w:cs="Arial"/>
          <w:sz w:val="28"/>
        </w:rPr>
        <w:tab/>
        <w:t>O</w:t>
      </w:r>
      <w:r>
        <w:rPr>
          <w:rFonts w:ascii="Arial" w:hAnsi="Arial" w:cs="Arial"/>
          <w:sz w:val="28"/>
          <w:vertAlign w:val="subscript"/>
        </w:rPr>
        <w:t>2(g)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e.</w:t>
      </w:r>
      <w:r>
        <w:rPr>
          <w:rFonts w:ascii="Arial" w:hAnsi="Arial" w:cs="Arial"/>
          <w:sz w:val="28"/>
        </w:rPr>
        <w:tab/>
        <w:t>NO</w:t>
      </w:r>
      <w:r>
        <w:rPr>
          <w:rFonts w:ascii="Arial" w:hAnsi="Arial" w:cs="Arial"/>
          <w:sz w:val="28"/>
          <w:vertAlign w:val="subscript"/>
        </w:rPr>
        <w:t>2(g)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f.</w:t>
      </w:r>
      <w:r>
        <w:rPr>
          <w:rFonts w:ascii="Arial" w:hAnsi="Arial" w:cs="Arial"/>
          <w:sz w:val="28"/>
        </w:rPr>
        <w:tab/>
        <w:t>Ag</w:t>
      </w:r>
      <w:r>
        <w:rPr>
          <w:rFonts w:ascii="Arial" w:hAnsi="Arial" w:cs="Arial"/>
          <w:sz w:val="28"/>
          <w:vertAlign w:val="subscript"/>
        </w:rPr>
        <w:t>(s)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g.</w:t>
      </w:r>
      <w:r>
        <w:rPr>
          <w:rFonts w:ascii="Arial" w:hAnsi="Arial" w:cs="Arial"/>
          <w:sz w:val="28"/>
        </w:rPr>
        <w:tab/>
        <w:t>BaCl</w:t>
      </w:r>
      <w:r>
        <w:rPr>
          <w:rFonts w:ascii="Arial" w:hAnsi="Arial" w:cs="Arial"/>
          <w:sz w:val="28"/>
          <w:vertAlign w:val="subscript"/>
        </w:rPr>
        <w:t>2(s)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h.</w:t>
      </w:r>
      <w:r>
        <w:rPr>
          <w:rFonts w:ascii="Arial" w:hAnsi="Arial" w:cs="Arial"/>
          <w:sz w:val="28"/>
        </w:rPr>
        <w:tab/>
        <w:t>S</w:t>
      </w:r>
      <w:r>
        <w:rPr>
          <w:rFonts w:ascii="Arial" w:hAnsi="Arial" w:cs="Arial"/>
          <w:sz w:val="28"/>
          <w:vertAlign w:val="subscript"/>
        </w:rPr>
        <w:t>8(s)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i.</w:t>
      </w:r>
      <w:r>
        <w:rPr>
          <w:rFonts w:ascii="Arial" w:hAnsi="Arial" w:cs="Arial"/>
          <w:sz w:val="28"/>
        </w:rPr>
        <w:tab/>
        <w:t>SO</w:t>
      </w:r>
      <w:r>
        <w:rPr>
          <w:rFonts w:ascii="Arial" w:hAnsi="Arial" w:cs="Arial"/>
          <w:sz w:val="28"/>
          <w:vertAlign w:val="subscript"/>
        </w:rPr>
        <w:t>2(g)</w:t>
      </w:r>
    </w:p>
    <w:p w:rsidR="000223DC" w:rsidRDefault="000223DC" w:rsidP="000223D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j.</w:t>
      </w:r>
      <w:r>
        <w:rPr>
          <w:rFonts w:ascii="Arial" w:hAnsi="Arial" w:cs="Arial"/>
          <w:sz w:val="28"/>
        </w:rPr>
        <w:tab/>
        <w:t>CsF</w:t>
      </w:r>
      <w:r>
        <w:rPr>
          <w:rFonts w:ascii="Arial" w:hAnsi="Arial" w:cs="Arial"/>
          <w:sz w:val="28"/>
          <w:vertAlign w:val="subscript"/>
        </w:rPr>
        <w:t>(s)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k.</w:t>
      </w:r>
      <w:r>
        <w:rPr>
          <w:rFonts w:ascii="Arial" w:hAnsi="Arial" w:cs="Arial"/>
          <w:sz w:val="28"/>
        </w:rPr>
        <w:tab/>
        <w:t>C</w:t>
      </w:r>
      <w:r>
        <w:rPr>
          <w:rFonts w:ascii="Arial" w:hAnsi="Arial" w:cs="Arial"/>
          <w:sz w:val="28"/>
          <w:vertAlign w:val="subscript"/>
        </w:rPr>
        <w:t>4(s)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l.</w:t>
      </w:r>
      <w:r>
        <w:rPr>
          <w:rFonts w:ascii="Arial" w:hAnsi="Arial" w:cs="Arial"/>
          <w:sz w:val="28"/>
        </w:rPr>
        <w:tab/>
        <w:t>SiC</w:t>
      </w:r>
      <w:r>
        <w:rPr>
          <w:rFonts w:ascii="Arial" w:hAnsi="Arial" w:cs="Arial"/>
          <w:sz w:val="28"/>
          <w:vertAlign w:val="subscript"/>
        </w:rPr>
        <w:t>(s)</w:t>
      </w:r>
    </w:p>
    <w:p w:rsidR="000223DC" w:rsidRDefault="000223DC" w:rsidP="000223DC">
      <w:pPr>
        <w:jc w:val="both"/>
        <w:rPr>
          <w:rFonts w:ascii="Arial" w:hAnsi="Arial" w:cs="Arial"/>
          <w:sz w:val="28"/>
        </w:rPr>
      </w:pPr>
    </w:p>
    <w:p w:rsidR="000223DC" w:rsidRDefault="000223DC" w:rsidP="000223DC">
      <w:pPr>
        <w:pStyle w:val="Quick1"/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Define and give one characteristic for each of the following:</w:t>
      </w:r>
    </w:p>
    <w:p w:rsidR="000223DC" w:rsidRDefault="000223DC" w:rsidP="000223DC">
      <w:pPr>
        <w:pStyle w:val="Quick1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chemical bond:</w:t>
      </w:r>
    </w:p>
    <w:p w:rsidR="000223DC" w:rsidRDefault="000223DC" w:rsidP="000223DC">
      <w:pPr>
        <w:pStyle w:val="Quick1"/>
        <w:numPr>
          <w:ilvl w:val="0"/>
          <w:numId w:val="0"/>
        </w:numPr>
        <w:ind w:left="360"/>
        <w:rPr>
          <w:rFonts w:ascii="Arial" w:hAnsi="Arial" w:cs="Arial"/>
          <w:sz w:val="28"/>
        </w:rPr>
      </w:pPr>
    </w:p>
    <w:p w:rsidR="000223DC" w:rsidRDefault="000223DC" w:rsidP="000223DC">
      <w:pPr>
        <w:pStyle w:val="Quick1"/>
        <w:numPr>
          <w:ilvl w:val="0"/>
          <w:numId w:val="0"/>
        </w:numPr>
        <w:ind w:left="360"/>
        <w:rPr>
          <w:rFonts w:ascii="Arial" w:hAnsi="Arial" w:cs="Arial"/>
          <w:sz w:val="28"/>
        </w:rPr>
      </w:pPr>
    </w:p>
    <w:p w:rsidR="000223DC" w:rsidRDefault="000223DC" w:rsidP="000223DC">
      <w:pPr>
        <w:pStyle w:val="Quick1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covalent bond</w:t>
      </w:r>
    </w:p>
    <w:p w:rsidR="000223DC" w:rsidRDefault="000223DC" w:rsidP="000223DC">
      <w:pPr>
        <w:pStyle w:val="Quick1"/>
        <w:numPr>
          <w:ilvl w:val="0"/>
          <w:numId w:val="0"/>
        </w:numPr>
        <w:rPr>
          <w:rFonts w:ascii="Arial" w:hAnsi="Arial" w:cs="Arial"/>
          <w:sz w:val="28"/>
        </w:rPr>
      </w:pPr>
    </w:p>
    <w:p w:rsidR="000223DC" w:rsidRDefault="000223DC" w:rsidP="000223DC">
      <w:pPr>
        <w:pStyle w:val="Quick1"/>
        <w:numPr>
          <w:ilvl w:val="0"/>
          <w:numId w:val="0"/>
        </w:numPr>
        <w:rPr>
          <w:rFonts w:ascii="Arial" w:hAnsi="Arial" w:cs="Arial"/>
          <w:sz w:val="28"/>
        </w:rPr>
      </w:pPr>
    </w:p>
    <w:p w:rsidR="000223DC" w:rsidRDefault="000223DC" w:rsidP="000223DC">
      <w:pPr>
        <w:pStyle w:val="Quick1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 ionic bond:</w:t>
      </w:r>
    </w:p>
    <w:p w:rsidR="000223DC" w:rsidRDefault="000223DC" w:rsidP="000223DC">
      <w:pPr>
        <w:pStyle w:val="Quick1"/>
        <w:numPr>
          <w:ilvl w:val="0"/>
          <w:numId w:val="0"/>
        </w:numPr>
        <w:ind w:left="360"/>
        <w:rPr>
          <w:rFonts w:ascii="Arial" w:hAnsi="Arial" w:cs="Arial"/>
          <w:sz w:val="28"/>
        </w:rPr>
      </w:pPr>
    </w:p>
    <w:p w:rsidR="000223DC" w:rsidRDefault="000223DC" w:rsidP="000223DC">
      <w:pPr>
        <w:pStyle w:val="Quick1"/>
        <w:numPr>
          <w:ilvl w:val="0"/>
          <w:numId w:val="0"/>
        </w:numPr>
        <w:ind w:left="360"/>
        <w:rPr>
          <w:rFonts w:ascii="Arial" w:hAnsi="Arial" w:cs="Arial"/>
          <w:sz w:val="28"/>
        </w:rPr>
      </w:pPr>
    </w:p>
    <w:p w:rsidR="000223DC" w:rsidRDefault="000223DC" w:rsidP="000223DC">
      <w:pPr>
        <w:pStyle w:val="Quick1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 metallic bond:</w:t>
      </w:r>
    </w:p>
    <w:p w:rsidR="000223DC" w:rsidRDefault="000223DC" w:rsidP="000223DC">
      <w:pPr>
        <w:pStyle w:val="Quick1"/>
        <w:numPr>
          <w:ilvl w:val="0"/>
          <w:numId w:val="0"/>
        </w:numPr>
        <w:ind w:left="360"/>
        <w:rPr>
          <w:rFonts w:ascii="Arial" w:hAnsi="Arial" w:cs="Arial"/>
          <w:sz w:val="28"/>
        </w:rPr>
      </w:pPr>
    </w:p>
    <w:p w:rsidR="000223DC" w:rsidRDefault="000223DC" w:rsidP="000223DC">
      <w:pPr>
        <w:pStyle w:val="Quick1"/>
        <w:numPr>
          <w:ilvl w:val="0"/>
          <w:numId w:val="0"/>
        </w:numPr>
        <w:ind w:left="360"/>
        <w:rPr>
          <w:rFonts w:ascii="Arial" w:hAnsi="Arial" w:cs="Arial"/>
          <w:sz w:val="28"/>
        </w:rPr>
      </w:pPr>
    </w:p>
    <w:p w:rsidR="000223DC" w:rsidRDefault="000223DC" w:rsidP="000223DC">
      <w:pPr>
        <w:pStyle w:val="Quick1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network bond:</w:t>
      </w:r>
      <w:r>
        <w:rPr>
          <w:rFonts w:ascii="Arial" w:hAnsi="Arial" w:cs="Arial"/>
          <w:sz w:val="28"/>
        </w:rPr>
        <w:tab/>
      </w:r>
    </w:p>
    <w:p w:rsidR="000223DC" w:rsidRDefault="000223DC" w:rsidP="000223DC">
      <w:pPr>
        <w:tabs>
          <w:tab w:val="left" w:pos="0"/>
        </w:tabs>
        <w:suppressAutoHyphens/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i/>
          <w:smallCaps/>
          <w:sz w:val="28"/>
          <w:u w:val="single"/>
        </w:rPr>
        <w:br w:type="page"/>
      </w:r>
      <w:r>
        <w:rPr>
          <w:rFonts w:ascii="Arial" w:hAnsi="Arial" w:cs="Arial"/>
          <w:b/>
          <w:smallCaps/>
          <w:sz w:val="28"/>
          <w:u w:val="single"/>
        </w:rPr>
        <w:lastRenderedPageBreak/>
        <w:t xml:space="preserve"> Worksheet 5.2: Basics of Bonding</w:t>
      </w:r>
    </w:p>
    <w:p w:rsidR="000223DC" w:rsidRDefault="000223DC" w:rsidP="000223D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Draw energy level diagrams for:</w:t>
      </w:r>
    </w:p>
    <w:p w:rsidR="000223DC" w:rsidRDefault="000223DC" w:rsidP="000223D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vertAlign w:val="subscript"/>
          <w:lang w:val="en-GB"/>
        </w:rPr>
        <w:t>11</w:t>
      </w:r>
      <w:r>
        <w:rPr>
          <w:rFonts w:ascii="Arial" w:hAnsi="Arial" w:cs="Arial"/>
          <w:sz w:val="28"/>
          <w:lang w:val="en-GB"/>
        </w:rPr>
        <w:t>Na</w:t>
      </w:r>
      <w:r>
        <w:rPr>
          <w:rFonts w:ascii="Arial" w:hAnsi="Arial" w:cs="Arial"/>
          <w:sz w:val="28"/>
          <w:vertAlign w:val="superscript"/>
          <w:lang w:val="en-GB"/>
        </w:rPr>
        <w:t>23</w:t>
      </w:r>
      <w:r>
        <w:rPr>
          <w:rFonts w:ascii="Arial" w:hAnsi="Arial" w:cs="Arial"/>
          <w:sz w:val="28"/>
          <w:lang w:val="en-GB"/>
        </w:rPr>
        <w:t xml:space="preserve">  and Na</w:t>
      </w:r>
      <w:r>
        <w:rPr>
          <w:rFonts w:ascii="Arial" w:hAnsi="Arial" w:cs="Arial"/>
          <w:sz w:val="28"/>
          <w:vertAlign w:val="superscript"/>
          <w:lang w:val="en-GB"/>
        </w:rPr>
        <w:t>+</w:t>
      </w:r>
      <w:r>
        <w:rPr>
          <w:rFonts w:ascii="Arial" w:hAnsi="Arial" w:cs="Arial"/>
          <w:sz w:val="28"/>
          <w:lang w:val="en-GB"/>
        </w:rPr>
        <w:t xml:space="preserve">  </w:t>
      </w:r>
    </w:p>
    <w:p w:rsidR="000223DC" w:rsidRDefault="000223DC" w:rsidP="000223DC">
      <w:pPr>
        <w:ind w:left="720"/>
        <w:jc w:val="both"/>
        <w:rPr>
          <w:rFonts w:ascii="Arial" w:hAnsi="Arial" w:cs="Arial"/>
          <w:sz w:val="28"/>
          <w:lang w:val="en-GB"/>
        </w:rPr>
      </w:pPr>
    </w:p>
    <w:p w:rsidR="000223DC" w:rsidRDefault="000223DC" w:rsidP="000223DC">
      <w:pPr>
        <w:ind w:left="720"/>
        <w:jc w:val="both"/>
        <w:rPr>
          <w:rFonts w:ascii="Arial" w:hAnsi="Arial" w:cs="Arial"/>
          <w:sz w:val="28"/>
          <w:lang w:val="en-GB"/>
        </w:rPr>
      </w:pPr>
    </w:p>
    <w:p w:rsidR="000223DC" w:rsidRDefault="000223DC" w:rsidP="000223DC">
      <w:pPr>
        <w:ind w:left="720"/>
        <w:jc w:val="both"/>
        <w:rPr>
          <w:rFonts w:ascii="Arial" w:hAnsi="Arial" w:cs="Arial"/>
          <w:sz w:val="28"/>
          <w:lang w:val="en-GB"/>
        </w:rPr>
      </w:pPr>
    </w:p>
    <w:p w:rsidR="000223DC" w:rsidRDefault="000223DC" w:rsidP="000223D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vertAlign w:val="subscript"/>
          <w:lang w:val="en-GB"/>
        </w:rPr>
        <w:t>8</w:t>
      </w:r>
      <w:r>
        <w:rPr>
          <w:rFonts w:ascii="Arial" w:hAnsi="Arial" w:cs="Arial"/>
          <w:sz w:val="28"/>
          <w:lang w:val="en-GB"/>
        </w:rPr>
        <w:t>O</w:t>
      </w:r>
      <w:r>
        <w:rPr>
          <w:rFonts w:ascii="Arial" w:hAnsi="Arial" w:cs="Arial"/>
          <w:sz w:val="28"/>
          <w:vertAlign w:val="superscript"/>
          <w:lang w:val="en-GB"/>
        </w:rPr>
        <w:t>15</w:t>
      </w:r>
      <w:r>
        <w:rPr>
          <w:rFonts w:ascii="Arial" w:hAnsi="Arial" w:cs="Arial"/>
          <w:sz w:val="28"/>
          <w:lang w:val="en-GB"/>
        </w:rPr>
        <w:t xml:space="preserve">   and O</w:t>
      </w:r>
      <w:r>
        <w:rPr>
          <w:rFonts w:ascii="Arial" w:hAnsi="Arial" w:cs="Arial"/>
          <w:sz w:val="28"/>
          <w:vertAlign w:val="superscript"/>
          <w:lang w:val="en-GB"/>
        </w:rPr>
        <w:t>2-</w:t>
      </w:r>
    </w:p>
    <w:p w:rsidR="000223DC" w:rsidRDefault="000223DC" w:rsidP="000223DC">
      <w:pPr>
        <w:ind w:left="720"/>
        <w:jc w:val="both"/>
        <w:rPr>
          <w:rFonts w:ascii="Arial" w:hAnsi="Arial" w:cs="Arial"/>
          <w:sz w:val="28"/>
          <w:lang w:val="en-GB"/>
        </w:rPr>
      </w:pPr>
    </w:p>
    <w:p w:rsidR="000223DC" w:rsidRDefault="000223DC" w:rsidP="000223DC">
      <w:pPr>
        <w:ind w:left="720"/>
        <w:jc w:val="both"/>
        <w:rPr>
          <w:rFonts w:ascii="Arial" w:hAnsi="Arial" w:cs="Arial"/>
          <w:sz w:val="28"/>
          <w:lang w:val="en-GB"/>
        </w:rPr>
      </w:pPr>
    </w:p>
    <w:p w:rsidR="000223DC" w:rsidRDefault="000223DC" w:rsidP="000223DC">
      <w:pPr>
        <w:ind w:left="720"/>
        <w:jc w:val="both"/>
        <w:rPr>
          <w:rFonts w:ascii="Arial" w:hAnsi="Arial" w:cs="Arial"/>
          <w:sz w:val="28"/>
          <w:lang w:val="en-GB"/>
        </w:rPr>
      </w:pPr>
    </w:p>
    <w:p w:rsidR="000223DC" w:rsidRDefault="000223DC" w:rsidP="000223D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Predict and fill in the rest of the </w:t>
      </w:r>
      <w:r>
        <w:rPr>
          <w:rFonts w:ascii="Arial" w:hAnsi="Arial" w:cs="Arial"/>
          <w:i/>
          <w:sz w:val="28"/>
          <w:lang w:val="en-GB"/>
        </w:rPr>
        <w:t>valence shell</w:t>
      </w:r>
      <w:r>
        <w:rPr>
          <w:rFonts w:ascii="Arial" w:hAnsi="Arial" w:cs="Arial"/>
          <w:sz w:val="28"/>
          <w:lang w:val="en-GB"/>
        </w:rPr>
        <w:t xml:space="preserve"> representations for the first 36 elements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0223DC" w:rsidTr="005D3A87"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1s</w:t>
            </w:r>
            <w:r>
              <w:rPr>
                <w:rFonts w:ascii="Arial" w:hAnsi="Arial" w:cs="Arial"/>
                <w:sz w:val="28"/>
                <w:vertAlign w:val="superscript"/>
              </w:rPr>
              <w:t>1</w:t>
            </w:r>
          </w:p>
        </w:tc>
        <w:tc>
          <w:tcPr>
            <w:tcW w:w="612" w:type="dxa"/>
            <w:tcBorders>
              <w:top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1s</w:t>
            </w:r>
            <w:r>
              <w:rPr>
                <w:rFonts w:ascii="Arial" w:hAnsi="Arial" w:cs="Arial"/>
                <w:sz w:val="28"/>
                <w:vertAlign w:val="superscript"/>
              </w:rPr>
              <w:t>2</w:t>
            </w:r>
          </w:p>
        </w:tc>
      </w:tr>
      <w:tr w:rsidR="000223DC" w:rsidTr="005D3A87"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2s</w:t>
            </w:r>
            <w:r>
              <w:rPr>
                <w:rFonts w:ascii="Arial" w:hAnsi="Arial" w:cs="Arial"/>
                <w:sz w:val="28"/>
                <w:vertAlign w:val="superscript"/>
              </w:rPr>
              <w:t>1</w:t>
            </w: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2s</w:t>
            </w:r>
            <w:r>
              <w:rPr>
                <w:rFonts w:ascii="Arial" w:hAnsi="Arial" w:cs="Arial"/>
                <w:sz w:val="28"/>
                <w:vertAlign w:val="superscript"/>
              </w:rPr>
              <w:t>2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2s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2p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2s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2p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  <w:tcBorders>
              <w:top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  <w:tcBorders>
              <w:top w:val="nil"/>
              <w:left w:val="nil"/>
            </w:tcBorders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3s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3p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3d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0223DC" w:rsidRDefault="000223DC" w:rsidP="005D3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3d</w:t>
            </w:r>
            <w:r>
              <w:rPr>
                <w:rFonts w:ascii="Arial" w:hAnsi="Arial" w:cs="Arial"/>
                <w:vertAlign w:val="superscript"/>
              </w:rPr>
              <w:t>10</w:t>
            </w:r>
            <w:r>
              <w:rPr>
                <w:rFonts w:ascii="Arial" w:hAnsi="Arial" w:cs="Arial"/>
              </w:rPr>
              <w:t xml:space="preserve"> 4s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0223DC" w:rsidRDefault="000223DC" w:rsidP="005D3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12" w:type="dxa"/>
          </w:tcPr>
          <w:p w:rsidR="000223DC" w:rsidRDefault="000223DC" w:rsidP="005D3A87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0223DC" w:rsidRDefault="000223DC" w:rsidP="000223DC">
      <w:pPr>
        <w:numPr>
          <w:ilvl w:val="0"/>
          <w:numId w:val="13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Draw the electron dot diagrams for the first 20 elements.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0223DC" w:rsidTr="005D3A87"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</w:tr>
      <w:tr w:rsidR="000223DC" w:rsidTr="005D3A87"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</w:tr>
      <w:tr w:rsidR="000223DC" w:rsidTr="005D3A87"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</w:tr>
      <w:tr w:rsidR="000223DC" w:rsidTr="005D3A87"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</w:tr>
    </w:tbl>
    <w:p w:rsidR="000223DC" w:rsidRDefault="000223DC" w:rsidP="000223DC">
      <w:pPr>
        <w:tabs>
          <w:tab w:val="left" w:pos="0"/>
        </w:tabs>
        <w:suppressAutoHyphens/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numPr>
          <w:ilvl w:val="0"/>
          <w:numId w:val="13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Draw the electron dot diagrams for the first 14 ions.  Hydrogen has two 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0223DC" w:rsidTr="005D3A87"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shd w:val="pct3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</w:tr>
      <w:tr w:rsidR="000223DC" w:rsidTr="005D3A87"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  <w:shd w:val="pct3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bottom w:val="nil"/>
            </w:tcBorders>
            <w:shd w:val="pct3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shd w:val="pct3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</w:tr>
      <w:tr w:rsidR="000223DC" w:rsidTr="005D3A87"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  <w:shd w:val="pct3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pct3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</w:tr>
      <w:tr w:rsidR="000223DC" w:rsidTr="005D3A87">
        <w:tc>
          <w:tcPr>
            <w:tcW w:w="602" w:type="dxa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223DC" w:rsidRDefault="000223DC" w:rsidP="005D3A8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52"/>
              </w:rPr>
            </w:pPr>
          </w:p>
        </w:tc>
      </w:tr>
    </w:tbl>
    <w:p w:rsidR="000223DC" w:rsidRDefault="000223DC" w:rsidP="000223DC">
      <w:pPr>
        <w:numPr>
          <w:ilvl w:val="0"/>
          <w:numId w:val="13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Complete the following table.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0223DC" w:rsidTr="005D3A87"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PRIVATE </w:instrTex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Group #</w:t>
            </w: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Gain/Lose e</w:t>
            </w:r>
            <w:r>
              <w:rPr>
                <w:rFonts w:ascii="Arial" w:hAnsi="Arial" w:cs="Arial"/>
                <w:b/>
                <w:sz w:val="28"/>
                <w:u w:val="single"/>
                <w:vertAlign w:val="superscript"/>
              </w:rPr>
              <w:t>-</w:t>
            </w: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Name of Ion</w:t>
            </w: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Ion formula</w:t>
            </w: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Nobel Gas Most Like</w:t>
            </w:r>
          </w:p>
        </w:tc>
      </w:tr>
      <w:tr w:rsidR="000223DC" w:rsidTr="005D3A87"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sodium</w:t>
            </w: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magnesium</w:t>
            </w: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sulfur</w:t>
            </w: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83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chlorine</w:t>
            </w: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3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0223DC" w:rsidRDefault="000223DC" w:rsidP="005D3A8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223DC" w:rsidRDefault="000223DC" w:rsidP="000223DC">
      <w:pPr>
        <w:numPr>
          <w:ilvl w:val="0"/>
          <w:numId w:val="13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and draw the Lewis dot diagrams for 4 ionic compounds that could form from the table above.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numPr>
          <w:ilvl w:val="0"/>
          <w:numId w:val="13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Does carbon gain or lose electrons to achieve a stable electron configuration.   HINT look at your periodic table.  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numPr>
          <w:ilvl w:val="0"/>
          <w:numId w:val="3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observable evidence is there that the electron structure in Noble Gases is stable?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Pr="00113CF5" w:rsidRDefault="000223DC" w:rsidP="000223DC">
      <w:pPr>
        <w:numPr>
          <w:ilvl w:val="0"/>
          <w:numId w:val="3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Define &amp; give an example of</w:t>
      </w:r>
    </w:p>
    <w:p w:rsidR="000223DC" w:rsidRDefault="000223DC" w:rsidP="000223DC">
      <w:pPr>
        <w:numPr>
          <w:ilvl w:val="0"/>
          <w:numId w:val="19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bonding electrons</w:t>
      </w:r>
    </w:p>
    <w:p w:rsidR="000223DC" w:rsidRPr="00113CF5" w:rsidRDefault="000223DC" w:rsidP="000223DC">
      <w:pPr>
        <w:tabs>
          <w:tab w:val="left" w:pos="0"/>
        </w:tabs>
        <w:suppressAutoHyphens/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numPr>
          <w:ilvl w:val="0"/>
          <w:numId w:val="19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 w:rsidRPr="00113CF5">
        <w:rPr>
          <w:rFonts w:ascii="Arial" w:hAnsi="Arial" w:cs="Arial"/>
          <w:sz w:val="28"/>
        </w:rPr>
        <w:t>lone pair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numPr>
          <w:ilvl w:val="0"/>
          <w:numId w:val="19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 w:rsidRPr="00113CF5">
        <w:rPr>
          <w:rFonts w:ascii="Arial" w:hAnsi="Arial" w:cs="Arial"/>
          <w:sz w:val="28"/>
        </w:rPr>
        <w:t>ionic bond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numPr>
          <w:ilvl w:val="0"/>
          <w:numId w:val="19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 w:rsidRPr="00113CF5">
        <w:rPr>
          <w:rFonts w:ascii="Arial" w:hAnsi="Arial" w:cs="Arial"/>
          <w:sz w:val="28"/>
        </w:rPr>
        <w:t>network covalent bond</w:t>
      </w:r>
    </w:p>
    <w:p w:rsidR="000223DC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numPr>
          <w:ilvl w:val="0"/>
          <w:numId w:val="19"/>
        </w:numPr>
        <w:tabs>
          <w:tab w:val="left" w:pos="0"/>
        </w:tabs>
        <w:suppressAutoHyphens/>
        <w:rPr>
          <w:rFonts w:ascii="Arial" w:hAnsi="Arial" w:cs="Arial"/>
          <w:sz w:val="28"/>
        </w:rPr>
      </w:pPr>
      <w:r w:rsidRPr="00113CF5">
        <w:rPr>
          <w:rFonts w:ascii="Arial" w:hAnsi="Arial" w:cs="Arial"/>
          <w:sz w:val="28"/>
        </w:rPr>
        <w:t>metallic bond</w:t>
      </w:r>
    </w:p>
    <w:p w:rsidR="000223DC" w:rsidRPr="00113CF5" w:rsidRDefault="000223DC" w:rsidP="000223DC">
      <w:pPr>
        <w:tabs>
          <w:tab w:val="left" w:pos="0"/>
        </w:tabs>
        <w:suppressAutoHyphens/>
        <w:rPr>
          <w:rFonts w:ascii="Arial" w:hAnsi="Arial" w:cs="Arial"/>
          <w:sz w:val="28"/>
        </w:rPr>
      </w:pPr>
    </w:p>
    <w:p w:rsidR="000223DC" w:rsidRDefault="000223DC" w:rsidP="000223DC">
      <w:pPr>
        <w:pStyle w:val="Quick1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Based on electronegativity describe what type of bond would form between:</w:t>
      </w:r>
    </w:p>
    <w:p w:rsidR="000223DC" w:rsidRDefault="000223DC" w:rsidP="000223DC">
      <w:pPr>
        <w:pStyle w:val="Quick1"/>
        <w:numPr>
          <w:ilvl w:val="0"/>
          <w:numId w:val="5"/>
        </w:numPr>
        <w:tabs>
          <w:tab w:val="left" w:pos="-14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</w:t>
      </w:r>
      <w:r>
        <w:rPr>
          <w:rFonts w:ascii="Arial" w:hAnsi="Arial" w:cs="Arial"/>
          <w:sz w:val="28"/>
          <w:vertAlign w:val="subscript"/>
        </w:rPr>
        <w:t>2</w:t>
      </w:r>
    </w:p>
    <w:p w:rsidR="000223DC" w:rsidRDefault="000223DC" w:rsidP="000223DC">
      <w:pPr>
        <w:pStyle w:val="Quick1"/>
        <w:numPr>
          <w:ilvl w:val="0"/>
          <w:numId w:val="5"/>
        </w:numPr>
        <w:tabs>
          <w:tab w:val="left" w:pos="-14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</w:t>
      </w:r>
    </w:p>
    <w:p w:rsidR="000223DC" w:rsidRDefault="000223DC" w:rsidP="000223DC">
      <w:pPr>
        <w:pStyle w:val="Quick1"/>
        <w:numPr>
          <w:ilvl w:val="0"/>
          <w:numId w:val="5"/>
        </w:numPr>
        <w:tabs>
          <w:tab w:val="left" w:pos="-14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Hydrogen phosphide</w:t>
      </w:r>
    </w:p>
    <w:p w:rsidR="000223DC" w:rsidRDefault="000223DC" w:rsidP="000223DC">
      <w:pPr>
        <w:pStyle w:val="Quick1"/>
        <w:numPr>
          <w:ilvl w:val="0"/>
          <w:numId w:val="5"/>
        </w:numPr>
        <w:tabs>
          <w:tab w:val="left" w:pos="-14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Lithium nuclei</w:t>
      </w:r>
    </w:p>
    <w:p w:rsidR="000223DC" w:rsidRDefault="000223DC" w:rsidP="000223DC">
      <w:pPr>
        <w:pStyle w:val="Quick1"/>
        <w:numPr>
          <w:ilvl w:val="0"/>
          <w:numId w:val="5"/>
        </w:numPr>
        <w:tabs>
          <w:tab w:val="left" w:pos="-14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Argon nuclei</w:t>
      </w:r>
    </w:p>
    <w:p w:rsidR="000223DC" w:rsidRDefault="000223DC" w:rsidP="000223DC">
      <w:pPr>
        <w:pStyle w:val="Quick1"/>
        <w:numPr>
          <w:ilvl w:val="0"/>
          <w:numId w:val="5"/>
        </w:numPr>
        <w:tabs>
          <w:tab w:val="left" w:pos="-14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Potassium sulfide</w:t>
      </w:r>
    </w:p>
    <w:p w:rsidR="000223DC" w:rsidRDefault="000223DC" w:rsidP="000223DC">
      <w:pPr>
        <w:tabs>
          <w:tab w:val="left" w:pos="0"/>
        </w:tabs>
        <w:suppressAutoHyphens/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b/>
          <w:smallCaps/>
          <w:sz w:val="28"/>
          <w:u w:val="single"/>
        </w:rPr>
        <w:lastRenderedPageBreak/>
        <w:t>Worksheet 5.3: Ionic Compounds</w:t>
      </w:r>
    </w:p>
    <w:p w:rsidR="000223DC" w:rsidRDefault="000223DC" w:rsidP="000223DC">
      <w:pPr>
        <w:pStyle w:val="BodyText"/>
        <w:tabs>
          <w:tab w:val="left" w:pos="-1440"/>
        </w:tabs>
        <w:jc w:val="left"/>
        <w:rPr>
          <w:rFonts w:ascii="Arial" w:hAnsi="Arial" w:cs="Arial"/>
          <w:b w:val="0"/>
          <w:i w:val="0"/>
          <w:sz w:val="28"/>
          <w:u w:val="none"/>
        </w:rPr>
      </w:pPr>
      <w:r>
        <w:rPr>
          <w:rFonts w:ascii="Arial" w:hAnsi="Arial" w:cs="Arial"/>
          <w:b w:val="0"/>
          <w:i w:val="0"/>
          <w:sz w:val="28"/>
          <w:u w:val="none"/>
        </w:rPr>
        <w:t>1.  Silver sulfide tarnish:</w:t>
      </w:r>
    </w:p>
    <w:p w:rsidR="000223DC" w:rsidRDefault="000223DC" w:rsidP="000223DC">
      <w:pPr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a balanced simple composition reaction.  Identify the type of reaction.  Identify the element that is undergoing reduction and the element that is undergoing oxidation.</w:t>
      </w: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BONUS:  Write the reduction and oxidation reactions below.</w:t>
      </w: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out the formula unit for silver sulfide using dot diagrams.</w:t>
      </w:r>
    </w:p>
    <w:p w:rsidR="000223DC" w:rsidRDefault="000223DC" w:rsidP="000223DC">
      <w:pPr>
        <w:tabs>
          <w:tab w:val="left" w:pos="-1440"/>
        </w:tabs>
        <w:ind w:left="216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2160"/>
        <w:rPr>
          <w:rFonts w:ascii="Arial" w:hAnsi="Arial" w:cs="Arial"/>
          <w:sz w:val="28"/>
        </w:rPr>
      </w:pPr>
    </w:p>
    <w:p w:rsidR="000223DC" w:rsidRDefault="000223DC" w:rsidP="000223DC">
      <w:pPr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any evidences of a reaction.</w:t>
      </w:r>
    </w:p>
    <w:p w:rsidR="000223DC" w:rsidRDefault="000223DC" w:rsidP="000223DC">
      <w:pPr>
        <w:tabs>
          <w:tab w:val="left" w:pos="-1440"/>
        </w:tabs>
        <w:ind w:left="216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2160"/>
        <w:rPr>
          <w:rFonts w:ascii="Arial" w:hAnsi="Arial" w:cs="Arial"/>
          <w:sz w:val="28"/>
        </w:rPr>
      </w:pPr>
    </w:p>
    <w:p w:rsidR="000223DC" w:rsidRDefault="000223DC" w:rsidP="000223DC">
      <w:pPr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could the silver sulfide tarnish removed?</w:t>
      </w:r>
    </w:p>
    <w:p w:rsidR="000223DC" w:rsidRDefault="000223DC" w:rsidP="000223DC">
      <w:pPr>
        <w:tabs>
          <w:tab w:val="left" w:pos="-1440"/>
        </w:tabs>
        <w:rPr>
          <w:rFonts w:ascii="Arial" w:hAnsi="Arial" w:cs="Arial"/>
          <w:b/>
          <w:sz w:val="28"/>
          <w:u w:val="single"/>
        </w:rPr>
      </w:pPr>
    </w:p>
    <w:p w:rsidR="000223DC" w:rsidRDefault="000223DC" w:rsidP="000223DC">
      <w:pPr>
        <w:tabs>
          <w:tab w:val="left" w:pos="-1440"/>
        </w:tabs>
        <w:rPr>
          <w:rFonts w:ascii="Arial" w:hAnsi="Arial" w:cs="Arial"/>
          <w:b/>
          <w:sz w:val="28"/>
          <w:u w:val="single"/>
        </w:rPr>
      </w:pPr>
    </w:p>
    <w:p w:rsidR="000223DC" w:rsidRDefault="000223DC" w:rsidP="000223DC">
      <w:pPr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Fertilizers are made of ammonium dihydrogen phosphate, ammonium nitrate and ammonium sulfate.</w:t>
      </w:r>
    </w:p>
    <w:p w:rsidR="000223DC" w:rsidRDefault="000223DC" w:rsidP="000223DC">
      <w:pPr>
        <w:widowControl w:val="0"/>
        <w:numPr>
          <w:ilvl w:val="0"/>
          <w:numId w:val="9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the formula unit for each compound. Verify the formula unit by showing that the net charge is zero. Identify the cation and anion.</w:t>
      </w: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widowControl w:val="0"/>
        <w:numPr>
          <w:ilvl w:val="0"/>
          <w:numId w:val="9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Identify three physical properties that each of these compounds may have.</w:t>
      </w: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widowControl w:val="0"/>
        <w:numPr>
          <w:ilvl w:val="0"/>
          <w:numId w:val="7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Sodium chloride, found in the Lotsberg formation below Fort Saskatchewan is in a solid crystal form.  The formation is too deep to be mined.</w:t>
      </w:r>
    </w:p>
    <w:p w:rsidR="000223DC" w:rsidRDefault="000223DC" w:rsidP="000223DC">
      <w:pPr>
        <w:widowControl w:val="0"/>
        <w:numPr>
          <w:ilvl w:val="0"/>
          <w:numId w:val="10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out a reaction for the formation of sodium chloride from its elements.</w:t>
      </w: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widowControl w:val="0"/>
        <w:numPr>
          <w:ilvl w:val="0"/>
          <w:numId w:val="10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evidence is there that a reaction occurred?</w:t>
      </w: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widowControl w:val="0"/>
        <w:numPr>
          <w:ilvl w:val="0"/>
          <w:numId w:val="10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are the solubility, color and approximate melting point of sodium chloride?</w:t>
      </w:r>
    </w:p>
    <w:p w:rsidR="000223DC" w:rsidRDefault="000223DC" w:rsidP="000223DC">
      <w:pPr>
        <w:tabs>
          <w:tab w:val="left" w:pos="-1440"/>
        </w:tabs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ind w:left="720"/>
        <w:rPr>
          <w:rFonts w:ascii="Arial" w:hAnsi="Arial" w:cs="Arial"/>
          <w:sz w:val="28"/>
        </w:rPr>
      </w:pPr>
    </w:p>
    <w:p w:rsidR="000223DC" w:rsidRDefault="000223DC" w:rsidP="000223DC">
      <w:pPr>
        <w:widowControl w:val="0"/>
        <w:numPr>
          <w:ilvl w:val="0"/>
          <w:numId w:val="10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Knowing that salt is very soluble in warm water, how could sodium chloride be removed from the ground?</w:t>
      </w:r>
    </w:p>
    <w:p w:rsidR="000223DC" w:rsidRDefault="000223DC" w:rsidP="000223DC">
      <w:pPr>
        <w:tabs>
          <w:tab w:val="left" w:pos="-1440"/>
        </w:tabs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rPr>
          <w:rFonts w:ascii="Arial" w:hAnsi="Arial" w:cs="Arial"/>
          <w:sz w:val="28"/>
        </w:rPr>
      </w:pPr>
    </w:p>
    <w:p w:rsidR="000223DC" w:rsidRDefault="000223DC" w:rsidP="000223DC">
      <w:pPr>
        <w:tabs>
          <w:tab w:val="left" w:pos="-1440"/>
        </w:tabs>
        <w:rPr>
          <w:rFonts w:ascii="Arial" w:hAnsi="Arial" w:cs="Arial"/>
          <w:sz w:val="28"/>
        </w:rPr>
      </w:pPr>
    </w:p>
    <w:p w:rsidR="000223DC" w:rsidRDefault="000223DC" w:rsidP="000223DC">
      <w:pPr>
        <w:widowControl w:val="0"/>
        <w:numPr>
          <w:ilvl w:val="0"/>
          <w:numId w:val="10"/>
        </w:numPr>
        <w:tabs>
          <w:tab w:val="left" w:pos="-144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Why is iron (III) oxide not recovered the same way as sodium chloride. (Hint: Is iron (III) oxide soluble in water)</w:t>
      </w:r>
    </w:p>
    <w:p w:rsidR="000223DC" w:rsidRDefault="000223DC" w:rsidP="000223DC">
      <w:pPr>
        <w:tabs>
          <w:tab w:val="left" w:pos="0"/>
        </w:tabs>
        <w:suppressAutoHyphens/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  <w:r>
        <w:rPr>
          <w:rFonts w:ascii="Arial" w:hAnsi="Arial" w:cs="Arial"/>
          <w:b/>
          <w:smallCaps/>
          <w:sz w:val="28"/>
          <w:u w:val="single"/>
        </w:rPr>
        <w:lastRenderedPageBreak/>
        <w:t xml:space="preserve"> Worksheet 3.4: Lewis Dot diagrams for Elements</w:t>
      </w:r>
    </w:p>
    <w:p w:rsidR="000223DC" w:rsidRDefault="000223DC" w:rsidP="000223DC">
      <w:pPr>
        <w:pStyle w:val="Quick1"/>
        <w:tabs>
          <w:tab w:val="left" w:pos="-1440"/>
        </w:tabs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>Fill in the Table Below.  The first one is done for you.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800"/>
        <w:gridCol w:w="1710"/>
        <w:gridCol w:w="1260"/>
        <w:gridCol w:w="1710"/>
        <w:gridCol w:w="1260"/>
        <w:gridCol w:w="1710"/>
      </w:tblGrid>
      <w:tr w:rsidR="000223DC" w:rsidTr="005D3A87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Name &amp; Symbol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Total # of Valence Electrons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 Dot Diagram</w:t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Total # of Lone Pairs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# of Bonding Electrons in One Atom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Bonding</w:t>
            </w: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or Shared Pairs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</w:rPr>
              <w:t>Electron Configuration of one atom</w:t>
            </w:r>
          </w:p>
        </w:tc>
      </w:tr>
      <w:tr w:rsidR="000223DC" w:rsidTr="005D3A87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Fluorine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Pr="00113CF5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113CF5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sym w:font="MT Symbol" w:char="F0B7"/>
            </w:r>
            <w:r w:rsidRPr="00113CF5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 xml:space="preserve"> </w:t>
            </w:r>
            <w:r w:rsidRPr="00113CF5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sym w:font="MT Symbol" w:char="F0B7"/>
            </w:r>
          </w:p>
          <w:p w:rsidR="000223DC" w:rsidRPr="00113CF5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3CF5">
              <w:rPr>
                <w:rFonts w:ascii="Arial" w:hAnsi="Arial" w:cs="Arial"/>
                <w:b/>
                <w:sz w:val="32"/>
                <w:szCs w:val="32"/>
              </w:rPr>
              <w:t>: F :</w:t>
            </w: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13CF5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sym w:font="MT Symbol" w:char="F0B7"/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2s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>2p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</w:tr>
      <w:tr w:rsidR="000223DC" w:rsidTr="005D3A87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</w:rPr>
              <w:t>H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</w:tr>
      <w:tr w:rsidR="000223DC" w:rsidTr="005D3A87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</w:tr>
      <w:tr w:rsidR="000223DC" w:rsidTr="005D3A87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</w:tr>
      <w:tr w:rsidR="000223DC" w:rsidTr="005D3A87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</w:tr>
      <w:tr w:rsidR="000223DC" w:rsidTr="005D3A87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</w:tr>
      <w:tr w:rsidR="000223DC" w:rsidTr="005D3A87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23DC" w:rsidTr="005D3A87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23DC" w:rsidTr="005D3A87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</w:t>
            </w:r>
            <w:r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23DC" w:rsidTr="005D3A87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vertAlign w:val="subscript"/>
              </w:rPr>
              <w:t>8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23DC" w:rsidRDefault="000223DC" w:rsidP="000223DC">
      <w:pPr>
        <w:pStyle w:val="Quick1"/>
        <w:tabs>
          <w:tab w:val="left" w:pos="-1440"/>
        </w:tabs>
        <w:jc w:val="both"/>
        <w:rPr>
          <w:rFonts w:ascii="Arial" w:hAnsi="Arial" w:cs="Arial"/>
        </w:rPr>
      </w:pPr>
      <w:r w:rsidRPr="00113CF5">
        <w:rPr>
          <w:rFonts w:ascii="Arial" w:hAnsi="Arial" w:cs="Arial"/>
        </w:rPr>
        <w:t>What is a covalent bond?</w:t>
      </w: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tabs>
          <w:tab w:val="left" w:pos="-1440"/>
        </w:tabs>
        <w:jc w:val="both"/>
        <w:rPr>
          <w:rFonts w:ascii="Arial" w:hAnsi="Arial" w:cs="Arial"/>
        </w:rPr>
      </w:pPr>
      <w:r w:rsidRPr="00113CF5">
        <w:rPr>
          <w:rFonts w:ascii="Arial" w:hAnsi="Arial" w:cs="Arial"/>
        </w:rPr>
        <w:t>What elements form covalent bonds?</w:t>
      </w: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tabs>
          <w:tab w:val="left" w:pos="-1440"/>
        </w:tabs>
        <w:jc w:val="both"/>
        <w:rPr>
          <w:rFonts w:ascii="Arial" w:hAnsi="Arial" w:cs="Arial"/>
        </w:rPr>
      </w:pPr>
      <w:r w:rsidRPr="00113CF5">
        <w:rPr>
          <w:rFonts w:ascii="Arial" w:hAnsi="Arial" w:cs="Arial"/>
        </w:rPr>
        <w:t>Using electronegativity, how do I know if I have a covalent bond?</w:t>
      </w: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tabs>
          <w:tab w:val="left" w:pos="-1440"/>
        </w:tabs>
        <w:jc w:val="both"/>
        <w:rPr>
          <w:rFonts w:ascii="Arial" w:hAnsi="Arial" w:cs="Arial"/>
        </w:rPr>
      </w:pPr>
      <w:r w:rsidRPr="00113CF5">
        <w:rPr>
          <w:rFonts w:ascii="Arial" w:hAnsi="Arial" w:cs="Arial"/>
        </w:rPr>
        <w:t>What determines the bond distance?</w:t>
      </w: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" w:hAnsi="Arial" w:cs="Arial"/>
        </w:rPr>
      </w:pPr>
    </w:p>
    <w:p w:rsidR="000223DC" w:rsidRPr="00113CF5" w:rsidRDefault="000223DC" w:rsidP="000223DC">
      <w:pPr>
        <w:pStyle w:val="Quick1"/>
        <w:tabs>
          <w:tab w:val="left" w:pos="-1440"/>
        </w:tabs>
        <w:jc w:val="both"/>
        <w:rPr>
          <w:rFonts w:ascii="Arial" w:hAnsi="Arial" w:cs="Arial"/>
        </w:rPr>
      </w:pPr>
      <w:r w:rsidRPr="00113CF5">
        <w:rPr>
          <w:rFonts w:ascii="Arial" w:hAnsi="Arial" w:cs="Arial"/>
        </w:rPr>
        <w:t>What are two differences between ionic and covalent bonds?</w:t>
      </w: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</w:rPr>
      </w:pPr>
    </w:p>
    <w:p w:rsidR="000223DC" w:rsidRPr="00113CF5" w:rsidRDefault="000223DC" w:rsidP="000223DC">
      <w:pPr>
        <w:tabs>
          <w:tab w:val="left" w:pos="0"/>
        </w:tabs>
        <w:suppressAutoHyphens/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smallCaps/>
          <w:sz w:val="28"/>
          <w:u w:val="single"/>
        </w:rPr>
        <w:br w:type="page"/>
      </w:r>
      <w:r>
        <w:rPr>
          <w:rFonts w:ascii="Arial" w:hAnsi="Arial" w:cs="Arial"/>
          <w:b/>
          <w:smallCaps/>
          <w:sz w:val="28"/>
          <w:u w:val="single"/>
        </w:rPr>
        <w:lastRenderedPageBreak/>
        <w:t>Worksheet 3.5: Lewis Dot Diagrams For Compounds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10"/>
        <w:gridCol w:w="2700"/>
        <w:gridCol w:w="1754"/>
        <w:gridCol w:w="1754"/>
      </w:tblGrid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b/>
                <w:smallCaps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Formula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b/>
                <w:smallCaps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Total # of Valence electrons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b/>
                <w:smallCaps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Electron Dot Diagram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b/>
                <w:smallCaps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Total # of Lone Pairs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b/>
                <w:smallCaps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# &amp; Types of Bonds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(single, double, triple, coordinate)</w:t>
            </w: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Ammonia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Bromine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Pr="00113CF5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                </w:t>
            </w:r>
            <w:r w:rsidRPr="00113CF5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sym w:font="MT Symbol" w:char="F0B7"/>
            </w:r>
            <w:r w:rsidRPr="00113CF5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sym w:font="MT Symbol" w:char="F0B7"/>
            </w:r>
            <w:r w:rsidRPr="00113CF5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 xml:space="preserve">     </w:t>
            </w:r>
            <w:r w:rsidRPr="00113CF5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sym w:font="MT Symbol" w:char="F0B7"/>
            </w:r>
            <w:r w:rsidRPr="00113CF5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sym w:font="MT Symbol" w:char="F0B7"/>
            </w:r>
          </w:p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65D0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6265D0">
              <w:rPr>
                <w:rFonts w:ascii="Arial" w:hAnsi="Arial" w:cs="Arial"/>
                <w:sz w:val="32"/>
                <w:szCs w:val="32"/>
              </w:rPr>
              <w:t xml:space="preserve">O </w:t>
            </w:r>
            <w:r w:rsidRPr="006265D0">
              <w:rPr>
                <w:rFonts w:ascii="Arial" w:hAnsi="Arial" w:cs="Arial"/>
                <w:b/>
                <w:sz w:val="32"/>
                <w:szCs w:val="32"/>
              </w:rPr>
              <w:t xml:space="preserve">:: </w:t>
            </w:r>
            <w:r w:rsidRPr="006265D0">
              <w:rPr>
                <w:rFonts w:ascii="Arial" w:hAnsi="Arial" w:cs="Arial"/>
                <w:sz w:val="32"/>
                <w:szCs w:val="32"/>
              </w:rPr>
              <w:t>O</w:t>
            </w:r>
            <w:r w:rsidRPr="006265D0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Pr="006265D0" w:rsidRDefault="000223DC" w:rsidP="005D3A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65D0">
              <w:rPr>
                <w:rFonts w:ascii="Arial" w:hAnsi="Arial" w:cs="Arial"/>
                <w:sz w:val="32"/>
                <w:szCs w:val="32"/>
              </w:rPr>
              <w:t>H</w:t>
            </w:r>
            <w:r w:rsidRPr="006265D0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6265D0">
              <w:rPr>
                <w:rFonts w:ascii="Arial" w:hAnsi="Arial" w:cs="Arial"/>
                <w:sz w:val="32"/>
                <w:szCs w:val="32"/>
              </w:rPr>
              <w:t>C</w:t>
            </w:r>
            <w:r w:rsidRPr="006265D0">
              <w:rPr>
                <w:rFonts w:ascii="Arial" w:hAnsi="Arial" w:cs="Arial"/>
                <w:b/>
                <w:sz w:val="32"/>
                <w:szCs w:val="32"/>
              </w:rPr>
              <w:t>:::</w:t>
            </w:r>
            <w:r w:rsidRPr="006265D0">
              <w:rPr>
                <w:rFonts w:ascii="Arial" w:hAnsi="Arial" w:cs="Arial"/>
                <w:sz w:val="32"/>
                <w:szCs w:val="32"/>
              </w:rPr>
              <w:t>N</w:t>
            </w:r>
            <w:r w:rsidRPr="006265D0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DBFEF39" wp14:editId="57492DA8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467995</wp:posOffset>
                      </wp:positionV>
                      <wp:extent cx="91440" cy="0"/>
                      <wp:effectExtent l="22860" t="23495" r="38100" b="40005"/>
                      <wp:wrapNone/>
                      <wp:docPr id="37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36.85pt" to="29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JiIA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2D69589B" wp14:editId="3D78EC3B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696595</wp:posOffset>
                      </wp:positionV>
                      <wp:extent cx="91440" cy="0"/>
                      <wp:effectExtent l="27940" t="23495" r="33020" b="40005"/>
                      <wp:wrapNone/>
                      <wp:docPr id="3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54.85pt" to="302.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Nt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" o:allowincell="f" strokeweight="2.25pt">
                      <v:stroke dashstyle="1 1"/>
                    </v:line>
                  </w:pict>
                </mc:Fallback>
              </mc:AlternateConten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65D0">
              <w:rPr>
                <w:rFonts w:ascii="Arial" w:hAnsi="Arial" w:cs="Arial"/>
                <w:sz w:val="32"/>
                <w:szCs w:val="32"/>
              </w:rPr>
              <w:t>H</w:t>
            </w:r>
          </w:p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65D0">
              <w:rPr>
                <w:rFonts w:ascii="Arial" w:hAnsi="Arial" w:cs="Arial"/>
                <w:sz w:val="32"/>
                <w:szCs w:val="32"/>
              </w:rPr>
              <w:t xml:space="preserve">H </w:t>
            </w:r>
            <w:r w:rsidRPr="006265D0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6265D0">
              <w:rPr>
                <w:rFonts w:ascii="Arial" w:hAnsi="Arial" w:cs="Arial"/>
                <w:sz w:val="32"/>
                <w:szCs w:val="32"/>
              </w:rPr>
              <w:t>C</w:t>
            </w:r>
            <w:r w:rsidRPr="006265D0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Pr="006265D0">
              <w:rPr>
                <w:rFonts w:ascii="Arial" w:hAnsi="Arial" w:cs="Arial"/>
                <w:sz w:val="32"/>
                <w:szCs w:val="32"/>
              </w:rPr>
              <w:t>H</w:t>
            </w: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5D0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Dinitrogen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tetrahydride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</w:t>
            </w:r>
            <w:r>
              <w:rPr>
                <w:rFonts w:ascii="Arial" w:hAnsi="Arial" w:cs="Arial"/>
                <w:sz w:val="28"/>
                <w:vertAlign w:val="subscript"/>
              </w:rPr>
              <w:t>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 dioxide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  <w:r>
              <w:rPr>
                <w:rFonts w:ascii="Arial" w:hAnsi="Arial" w:cs="Arial"/>
                <w:sz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</w:rPr>
              <w:t>H</w:t>
            </w:r>
            <w:r>
              <w:rPr>
                <w:rFonts w:ascii="Arial" w:hAnsi="Arial" w:cs="Arial"/>
                <w:sz w:val="28"/>
                <w:vertAlign w:val="subscript"/>
              </w:rPr>
              <w:t>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>
              <w:rPr>
                <w:rFonts w:ascii="Arial" w:hAnsi="Arial" w:cs="Arial"/>
                <w:sz w:val="28"/>
              </w:rPr>
              <w:t>H</w:t>
            </w:r>
            <w:r>
              <w:rPr>
                <w:rFonts w:ascii="Arial" w:hAnsi="Arial" w:cs="Arial"/>
                <w:sz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</w:rPr>
              <w:t>O</w:t>
            </w:r>
            <w:r>
              <w:rPr>
                <w:rFonts w:ascii="Arial" w:hAnsi="Arial" w:cs="Arial"/>
                <w:sz w:val="28"/>
                <w:vertAlign w:val="superscript"/>
              </w:rPr>
              <w:t>+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Acetylene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</w:t>
            </w:r>
            <w:r>
              <w:rPr>
                <w:rFonts w:ascii="Arial" w:hAnsi="Arial" w:cs="Arial"/>
                <w:sz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</w:rPr>
              <w:t>OH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30B5691" wp14:editId="4504EF4A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68580</wp:posOffset>
                      </wp:positionV>
                      <wp:extent cx="0" cy="548640"/>
                      <wp:effectExtent l="17780" t="17780" r="20320" b="30480"/>
                      <wp:wrapNone/>
                      <wp:docPr id="3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5.4pt" to="266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Fn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95CB1F6" wp14:editId="24242088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617220</wp:posOffset>
                      </wp:positionV>
                      <wp:extent cx="91440" cy="0"/>
                      <wp:effectExtent l="17780" t="7620" r="30480" b="30480"/>
                      <wp:wrapNone/>
                      <wp:docPr id="3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48.6pt" to="273.6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w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900C60B" wp14:editId="4DBA5628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68580</wp:posOffset>
                      </wp:positionV>
                      <wp:extent cx="0" cy="548640"/>
                      <wp:effectExtent l="15240" t="17780" r="22860" b="30480"/>
                      <wp:wrapNone/>
                      <wp:docPr id="3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5.4pt" to="331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P3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bB560xtXgEuldjZUR8/qxTxr+t0hpauWqAOPHF8vBuKyEJG8CQkbZyDDvv+sGfiQo9ex&#10;UefGdgESWoDOUY/LXQ9+9ogOhxROZ/linke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00882549" wp14:editId="020B1274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617220</wp:posOffset>
                      </wp:positionV>
                      <wp:extent cx="91440" cy="0"/>
                      <wp:effectExtent l="12700" t="7620" r="22860" b="30480"/>
                      <wp:wrapNone/>
                      <wp:docPr id="3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8.6pt" to="331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uyDw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DCF90B4" wp14:editId="1EEF474F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434340</wp:posOffset>
                      </wp:positionV>
                      <wp:extent cx="91440" cy="0"/>
                      <wp:effectExtent l="27940" t="27940" r="33020" b="35560"/>
                      <wp:wrapNone/>
                      <wp:docPr id="3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34.2pt" to="302.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bh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C8F5ADE" wp14:editId="029DE732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68580</wp:posOffset>
                      </wp:positionV>
                      <wp:extent cx="91440" cy="0"/>
                      <wp:effectExtent l="12700" t="17780" r="22860" b="20320"/>
                      <wp:wrapNone/>
                      <wp:docPr id="3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4pt" to="331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g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EBB15E5" wp14:editId="6A43DCE4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68580</wp:posOffset>
                      </wp:positionV>
                      <wp:extent cx="91440" cy="0"/>
                      <wp:effectExtent l="17780" t="17780" r="30480" b="20320"/>
                      <wp:wrapNone/>
                      <wp:docPr id="2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5.4pt" to="273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9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87DFA68" wp14:editId="23FC50FC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342900</wp:posOffset>
                      </wp:positionV>
                      <wp:extent cx="91440" cy="0"/>
                      <wp:effectExtent l="20320" t="25400" r="40640" b="38100"/>
                      <wp:wrapNone/>
                      <wp:docPr id="2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27pt" to="316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/CHg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1BB87ED" wp14:editId="325A414D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160020</wp:posOffset>
                      </wp:positionV>
                      <wp:extent cx="91440" cy="0"/>
                      <wp:effectExtent l="20320" t="20320" r="40640" b="43180"/>
                      <wp:wrapNone/>
                      <wp:docPr id="2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2.6pt" to="31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aIA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B87F546" wp14:editId="39D95127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160020</wp:posOffset>
                      </wp:positionV>
                      <wp:extent cx="91440" cy="0"/>
                      <wp:effectExtent l="22860" t="20320" r="38100" b="43180"/>
                      <wp:wrapNone/>
                      <wp:docPr id="2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2.6pt" to="4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aZIA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10B0D06" wp14:editId="7FFF806F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342900</wp:posOffset>
                      </wp:positionV>
                      <wp:extent cx="91440" cy="0"/>
                      <wp:effectExtent l="22860" t="25400" r="38100" b="38100"/>
                      <wp:wrapNone/>
                      <wp:docPr id="2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27pt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M9Hw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7EF19B0" wp14:editId="7AB9360C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342900</wp:posOffset>
                      </wp:positionV>
                      <wp:extent cx="91440" cy="0"/>
                      <wp:effectExtent l="27940" t="25400" r="33020" b="38100"/>
                      <wp:wrapNone/>
                      <wp:docPr id="2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27pt" to="302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avHw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" o:allowincell="f" strokeweight="2.25pt">
                      <v:stroke dashstyle="1 1"/>
                    </v:line>
                  </w:pict>
                </mc:Fallback>
              </mc:AlternateConten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16"/>
                <w:vertAlign w:val="subscript"/>
              </w:rPr>
            </w:pPr>
            <w:r>
              <w:rPr>
                <w:rFonts w:ascii="Arial" w:hAnsi="Arial" w:cs="Arial"/>
                <w:sz w:val="16"/>
                <w:vertAlign w:val="subscript"/>
              </w:rPr>
              <w:t xml:space="preserve">                                       </w:t>
            </w: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b/>
                <w:sz w:val="28"/>
              </w:rPr>
              <w:t xml:space="preserve">: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 xml:space="preserve">   </w:t>
            </w:r>
            <w:r>
              <w:rPr>
                <w:rFonts w:ascii="Arial" w:hAnsi="Arial" w:cs="Arial"/>
                <w:sz w:val="28"/>
                <w:vertAlign w:val="superscript"/>
              </w:rPr>
              <w:t>-</w:t>
            </w: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Phosphate ion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223DC" w:rsidRPr="006265D0" w:rsidRDefault="000223DC" w:rsidP="000223DC">
      <w:pPr>
        <w:tabs>
          <w:tab w:val="left" w:pos="0"/>
        </w:tabs>
        <w:suppressAutoHyphens/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i/>
          <w:sz w:val="28"/>
        </w:rPr>
        <w:br w:type="page"/>
      </w:r>
      <w:r>
        <w:rPr>
          <w:rFonts w:ascii="Arial" w:hAnsi="Arial" w:cs="Arial"/>
          <w:b/>
          <w:smallCaps/>
          <w:sz w:val="28"/>
          <w:u w:val="single"/>
        </w:rPr>
        <w:lastRenderedPageBreak/>
        <w:t xml:space="preserve"> Worksheet 3.6: VSEPR Diagrams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10"/>
        <w:gridCol w:w="2700"/>
        <w:gridCol w:w="3150"/>
      </w:tblGrid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Formula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Pr="006265D0" w:rsidRDefault="000223DC" w:rsidP="005D3A87">
            <w:pPr>
              <w:spacing w:after="0"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Total </w:t>
            </w:r>
            <w:r w:rsidRPr="006265D0">
              <w:rPr>
                <w:rFonts w:ascii="Arial" w:hAnsi="Arial" w:cs="Arial"/>
                <w:b/>
                <w:smallCaps/>
                <w:sz w:val="20"/>
                <w:szCs w:val="20"/>
              </w:rPr>
              <w:t>Valence electrons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Electron Dot Diagram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VSEPR Diagram &amp; Shape(s)</w:t>
            </w: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65D0">
              <w:rPr>
                <w:rFonts w:ascii="Arial" w:hAnsi="Arial" w:cs="Arial"/>
                <w:b/>
                <w:i/>
                <w:sz w:val="18"/>
                <w:szCs w:val="18"/>
              </w:rPr>
              <w:t>Hydrogen cyanide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65D0">
              <w:rPr>
                <w:rFonts w:ascii="Arial" w:hAnsi="Arial" w:cs="Arial"/>
                <w:b/>
                <w:i/>
                <w:sz w:val="18"/>
                <w:szCs w:val="18"/>
              </w:rPr>
              <w:t>HCN</w:t>
            </w:r>
            <w:r w:rsidRPr="006265D0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(l)</w:t>
            </w:r>
            <w:r w:rsidRPr="006265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65D0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65D0">
              <w:rPr>
                <w:rFonts w:ascii="Arial" w:hAnsi="Arial" w:cs="Arial"/>
                <w:b/>
                <w:i/>
                <w:sz w:val="18"/>
                <w:szCs w:val="18"/>
              </w:rPr>
              <w:t>H:C:::N: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223DC" w:rsidRPr="006265D0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65D0">
              <w:rPr>
                <w:rFonts w:ascii="Arial" w:hAnsi="Arial" w:cs="Arial"/>
                <w:b/>
                <w:i/>
                <w:sz w:val="18"/>
                <w:szCs w:val="18"/>
              </w:rPr>
              <w:t>H-C-N  or H-C=N/ linear</w:t>
            </w: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Iodine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0B67589" wp14:editId="62C7E2D5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26035</wp:posOffset>
                      </wp:positionV>
                      <wp:extent cx="91440" cy="0"/>
                      <wp:effectExtent l="20320" t="26035" r="40640" b="37465"/>
                      <wp:wrapNone/>
                      <wp:docPr id="2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2.05pt" to="280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JoIA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955EBF5" wp14:editId="6049E307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208915</wp:posOffset>
                      </wp:positionV>
                      <wp:extent cx="91440" cy="0"/>
                      <wp:effectExtent l="20320" t="31115" r="40640" b="32385"/>
                      <wp:wrapNone/>
                      <wp:docPr id="2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6.45pt" to="280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dLIQIAAEM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D977942" wp14:editId="07139A2B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208915</wp:posOffset>
                      </wp:positionV>
                      <wp:extent cx="91440" cy="0"/>
                      <wp:effectExtent l="22860" t="31115" r="38100" b="32385"/>
                      <wp:wrapNone/>
                      <wp:docPr id="2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6.45pt" to="32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s0IA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160E1826" wp14:editId="35C129F2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26035</wp:posOffset>
                      </wp:positionV>
                      <wp:extent cx="91440" cy="0"/>
                      <wp:effectExtent l="22860" t="26035" r="38100" b="37465"/>
                      <wp:wrapNone/>
                      <wp:docPr id="2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.05pt" to="3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UtHwIAAEM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" o:allowincell="f" strokeweight="2.2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 </w:t>
            </w:r>
            <w:r>
              <w:rPr>
                <w:rFonts w:ascii="Arial" w:hAnsi="Arial" w:cs="Arial"/>
                <w:b/>
                <w:sz w:val="28"/>
              </w:rPr>
              <w:t>::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 xml:space="preserve">:: 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b/>
                <w:smallCaps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Hydronium 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Carbon Monoxide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Ethyne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(acetylene)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:::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Ethanoic acid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E72EEF9" wp14:editId="2A4699EE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372745</wp:posOffset>
                      </wp:positionV>
                      <wp:extent cx="91440" cy="0"/>
                      <wp:effectExtent l="27940" t="29845" r="33020" b="33655"/>
                      <wp:wrapNone/>
                      <wp:docPr id="19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29.35pt" to="302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BJIA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" o:allowincell="f" strokeweight="2.25pt">
                      <v:stroke dashstyle="1 1"/>
                    </v:line>
                  </w:pict>
                </mc:Fallback>
              </mc:AlternateConten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pStyle w:val="Heading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8C0045" wp14:editId="22F35BD7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226695</wp:posOffset>
                      </wp:positionV>
                      <wp:extent cx="91440" cy="0"/>
                      <wp:effectExtent l="21590" t="23495" r="39370" b="40005"/>
                      <wp:wrapNone/>
                      <wp:docPr id="18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7.85pt" to="66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ZxIA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28"/>
              </w:rPr>
              <w:t xml:space="preserve">: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OH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Nitrite Ion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6D171BD9" wp14:editId="2A943E62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738505</wp:posOffset>
                      </wp:positionV>
                      <wp:extent cx="91440" cy="0"/>
                      <wp:effectExtent l="27940" t="27305" r="33020" b="36195"/>
                      <wp:wrapNone/>
                      <wp:docPr id="17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58.15pt" to="302.4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LcHw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1429F452" wp14:editId="288EA28A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481330</wp:posOffset>
                      </wp:positionV>
                      <wp:extent cx="91440" cy="0"/>
                      <wp:effectExtent l="27940" t="24130" r="33020" b="39370"/>
                      <wp:wrapNone/>
                      <wp:docPr id="16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37.9pt" to="302.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02FE5D2E" wp14:editId="73496767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481330</wp:posOffset>
                      </wp:positionV>
                      <wp:extent cx="91440" cy="0"/>
                      <wp:effectExtent l="22860" t="24130" r="38100" b="39370"/>
                      <wp:wrapNone/>
                      <wp:docPr id="15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37.9pt" to="4in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XmHw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6210D560" wp14:editId="3AD6B77D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207010</wp:posOffset>
                      </wp:positionV>
                      <wp:extent cx="91440" cy="0"/>
                      <wp:effectExtent l="22860" t="29210" r="38100" b="34290"/>
                      <wp:wrapNone/>
                      <wp:docPr id="1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6.3pt" to="4in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b8IA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A4A1AAA" wp14:editId="67EDC6F2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664210</wp:posOffset>
                      </wp:positionV>
                      <wp:extent cx="91440" cy="0"/>
                      <wp:effectExtent l="17780" t="16510" r="30480" b="21590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52.3pt" to="273.6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6i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7F60DEE" wp14:editId="25811909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24130</wp:posOffset>
                      </wp:positionV>
                      <wp:extent cx="0" cy="640080"/>
                      <wp:effectExtent l="17780" t="11430" r="20320" b="2159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.9pt" to="266.4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6/1EwIAACk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4AA433C" wp14:editId="72E2543F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24130</wp:posOffset>
                      </wp:positionV>
                      <wp:extent cx="91440" cy="0"/>
                      <wp:effectExtent l="17780" t="11430" r="30480" b="26670"/>
                      <wp:wrapNone/>
                      <wp:docPr id="1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.9pt" to="273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xgEQ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C6F3F6" wp14:editId="3E8A26F8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24130</wp:posOffset>
                      </wp:positionV>
                      <wp:extent cx="0" cy="640080"/>
                      <wp:effectExtent l="12700" t="11430" r="25400" b="21590"/>
                      <wp:wrapNone/>
                      <wp:docPr id="1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9pt" to="324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cK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505C2A5" wp14:editId="590929E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664210</wp:posOffset>
                      </wp:positionV>
                      <wp:extent cx="91440" cy="0"/>
                      <wp:effectExtent l="10160" t="16510" r="25400" b="21590"/>
                      <wp:wrapNone/>
                      <wp:docPr id="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52.3pt" to="324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29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F9872D5" wp14:editId="267A23E8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24130</wp:posOffset>
                      </wp:positionV>
                      <wp:extent cx="91440" cy="0"/>
                      <wp:effectExtent l="10160" t="11430" r="25400" b="2667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.9pt" to="32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B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36C03C8B" wp14:editId="07DF825B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481330</wp:posOffset>
                      </wp:positionV>
                      <wp:extent cx="91440" cy="0"/>
                      <wp:effectExtent l="20320" t="24130" r="40640" b="39370"/>
                      <wp:wrapNone/>
                      <wp:docPr id="7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37.9pt" to="316.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rz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24989914" wp14:editId="0D355AB4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207010</wp:posOffset>
                      </wp:positionV>
                      <wp:extent cx="91440" cy="0"/>
                      <wp:effectExtent l="20320" t="29210" r="40640" b="34290"/>
                      <wp:wrapNone/>
                      <wp:docPr id="6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6.3pt" to="316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v8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2E554FA" wp14:editId="42F9CD64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207010</wp:posOffset>
                      </wp:positionV>
                      <wp:extent cx="91440" cy="0"/>
                      <wp:effectExtent l="27940" t="29210" r="33020" b="34290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6.3pt" to="30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eDIA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" o:allowincell="f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0449559D" wp14:editId="0C662B2D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24130</wp:posOffset>
                      </wp:positionV>
                      <wp:extent cx="91440" cy="0"/>
                      <wp:effectExtent l="27940" t="24130" r="33020" b="3937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.9pt" to="302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Kg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" o:allowincell="f" strokeweight="2.25pt">
                      <v:stroke dashstyle="1 1"/>
                    </v:line>
                  </w:pict>
                </mc:Fallback>
              </mc:AlternateContent>
            </w: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: </w:t>
            </w: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sz w:val="28"/>
              </w:rPr>
              <w:t xml:space="preserve">:     </w:t>
            </w:r>
            <w:r>
              <w:rPr>
                <w:rFonts w:ascii="Arial" w:hAnsi="Arial" w:cs="Arial"/>
                <w:b/>
                <w:sz w:val="28"/>
                <w:vertAlign w:val="superscript"/>
              </w:rPr>
              <w:t>3-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: </w:t>
            </w: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sz w:val="28"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P </w:t>
            </w:r>
            <w:r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: </w:t>
            </w: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</w:tbl>
    <w:p w:rsidR="000223DC" w:rsidRDefault="000223DC" w:rsidP="000223DC">
      <w:pPr>
        <w:tabs>
          <w:tab w:val="left" w:pos="0"/>
        </w:tabs>
        <w:suppressAutoHyphens/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br w:type="page"/>
      </w:r>
      <w:r>
        <w:rPr>
          <w:rFonts w:ascii="Arial" w:hAnsi="Arial" w:cs="Arial"/>
          <w:b/>
          <w:smallCaps/>
          <w:sz w:val="28"/>
          <w:u w:val="single"/>
        </w:rPr>
        <w:lastRenderedPageBreak/>
        <w:t xml:space="preserve"> Worksheet 3.7: Polarity</w:t>
      </w:r>
    </w:p>
    <w:p w:rsidR="000223DC" w:rsidRDefault="000223DC" w:rsidP="000223DC">
      <w:pPr>
        <w:pStyle w:val="Quick1"/>
        <w:numPr>
          <w:ilvl w:val="0"/>
          <w:numId w:val="15"/>
        </w:num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Water exposed to a positive glass rod bends towards the glass rod.  Draw a water molecule turned in the right position towards the positive glass rod below.</w:t>
      </w:r>
    </w:p>
    <w:p w:rsidR="000223DC" w:rsidRDefault="000223DC" w:rsidP="000223DC">
      <w:pPr>
        <w:pStyle w:val="Quick1"/>
        <w:numPr>
          <w:ilvl w:val="0"/>
          <w:numId w:val="15"/>
        </w:num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Draw the bond dipole using both delta notation &amp; vector notation for the bonds below.  Indicate which has the strongest bond dipole.</w:t>
      </w:r>
    </w:p>
    <w:p w:rsidR="000223DC" w:rsidRDefault="000223DC" w:rsidP="000223DC">
      <w:pPr>
        <w:pStyle w:val="Quick1"/>
        <w:numPr>
          <w:ilvl w:val="0"/>
          <w:numId w:val="16"/>
        </w:num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   – 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F   –  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C  – 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 N  –  Br </w:t>
      </w: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numPr>
          <w:ilvl w:val="0"/>
          <w:numId w:val="15"/>
        </w:num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Circle the following molecules that are polar.  What characteristics helped you determine if they where polar?</w:t>
      </w: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hydrogen chloride, hydrogen sulfide, ammonia, methane, hydrogen peroxide</w:t>
      </w: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</w:p>
    <w:p w:rsidR="000223DC" w:rsidRDefault="000223DC" w:rsidP="000223DC">
      <w:pPr>
        <w:pStyle w:val="Quick1"/>
        <w:numPr>
          <w:ilvl w:val="0"/>
          <w:numId w:val="15"/>
        </w:num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Fill in the Table Below.  The first one is done for you.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700"/>
        <w:gridCol w:w="3150"/>
        <w:gridCol w:w="1530"/>
      </w:tblGrid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Name &amp; Formula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Lewis Dot Diagram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b/>
                <w:smallCaps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Structural diagram with electronegativity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b/>
                <w:smallCaps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VSEPR Diagram &amp; Shape(s)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with overall bond dipoles if polar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0"/>
              </w:rPr>
              <w:t>(any notation)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b/>
                <w:smallCaps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Polar or Nonpolar Molecule</w:t>
            </w:r>
          </w:p>
        </w:tc>
      </w:tr>
      <w:tr w:rsidR="000223DC" w:rsidTr="005D3A87">
        <w:trPr>
          <w:trHeight w:val="82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344A1993" wp14:editId="19C3ECE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370205</wp:posOffset>
                      </wp:positionV>
                      <wp:extent cx="0" cy="182880"/>
                      <wp:effectExtent l="12700" t="14605" r="25400" b="31115"/>
                      <wp:wrapNone/>
                      <wp:docPr id="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9.15pt" to="324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F8EgIAACg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0C632A5D" wp14:editId="535CF538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461645</wp:posOffset>
                      </wp:positionV>
                      <wp:extent cx="548640" cy="0"/>
                      <wp:effectExtent l="10160" t="55245" r="25400" b="71755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36.35pt" to="5in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/t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</w:rPr>
              <w:t>Hydrogen cyanide HCN</w:t>
            </w:r>
            <w:r>
              <w:rPr>
                <w:rFonts w:ascii="Arial" w:hAnsi="Arial" w:cs="Arial"/>
                <w:b/>
                <w:i/>
                <w:vertAlign w:val="subscript"/>
              </w:rPr>
              <w:t>(l)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i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</w:t>
            </w:r>
            <w:r>
              <w:rPr>
                <w:rFonts w:ascii="Arial" w:hAnsi="Arial" w:cs="Arial"/>
                <w:b/>
                <w:i/>
                <w:sz w:val="28"/>
              </w:rPr>
              <w:t>:</w:t>
            </w:r>
            <w:r>
              <w:rPr>
                <w:rFonts w:ascii="Arial" w:hAnsi="Arial" w:cs="Arial"/>
                <w:b/>
                <w:i/>
              </w:rPr>
              <w:t>C</w:t>
            </w:r>
            <w:r>
              <w:rPr>
                <w:rFonts w:ascii="Arial" w:hAnsi="Arial" w:cs="Arial"/>
                <w:b/>
                <w:i/>
                <w:sz w:val="28"/>
              </w:rPr>
              <w:t>:::</w:t>
            </w:r>
            <w:r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  <w:i/>
                <w:sz w:val="28"/>
              </w:rPr>
              <w:t>: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2.1  2.5        3.0</w:t>
            </w:r>
          </w:p>
          <w:p w:rsidR="000223DC" w:rsidRDefault="000223DC" w:rsidP="005D3A87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385177" wp14:editId="7B9A2030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52070</wp:posOffset>
                      </wp:positionV>
                      <wp:extent cx="91440" cy="0"/>
                      <wp:effectExtent l="26035" t="26670" r="34925" b="3683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4.1pt" to="82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6U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 – </w:t>
            </w:r>
            <w:r>
              <w:rPr>
                <w:rFonts w:ascii="Arial" w:hAnsi="Arial" w:cs="Arial"/>
                <w:sz w:val="32"/>
              </w:rPr>
              <w:t xml:space="preserve">C   </w:t>
            </w:r>
            <w:r>
              <w:rPr>
                <w:rFonts w:ascii="Arial" w:hAnsi="Arial" w:cs="Arial"/>
                <w:b w:val="0"/>
                <w:sz w:val="32"/>
              </w:rPr>
              <w:t>=</w:t>
            </w:r>
            <w:r>
              <w:rPr>
                <w:rFonts w:ascii="Arial" w:hAnsi="Arial" w:cs="Arial"/>
              </w:rPr>
              <w:t xml:space="preserve"> N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sym w:font="Symbol" w:char="F0B6"/>
            </w:r>
            <w:r>
              <w:rPr>
                <w:rFonts w:ascii="Arial" w:hAnsi="Arial" w:cs="Arial"/>
                <w:b/>
                <w:vertAlign w:val="superscript"/>
              </w:rPr>
              <w:t>+</w:t>
            </w:r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sym w:font="Symbol" w:char="F0B6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>--</w:t>
            </w:r>
          </w:p>
          <w:p w:rsidR="000223DC" w:rsidRDefault="000223DC" w:rsidP="005D3A87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– C – N   linear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  <w:i/>
              </w:rPr>
            </w:pPr>
          </w:p>
          <w:p w:rsidR="000223DC" w:rsidRDefault="000223DC" w:rsidP="005D3A87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Polar</w:t>
            </w: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Nitrogen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pStyle w:val="BodyText3"/>
            </w:pPr>
            <w:r>
              <w:t>Phosphorus trihydride</w:t>
            </w:r>
          </w:p>
          <w:p w:rsidR="000223DC" w:rsidRDefault="000223DC" w:rsidP="005D3A87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Dibromethane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pStyle w:val="BodyTex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Hydronium ion</w:t>
            </w:r>
          </w:p>
          <w:p w:rsidR="000223DC" w:rsidRDefault="000223DC" w:rsidP="005D3A87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Carbon Monoxide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Pr="006265D0" w:rsidRDefault="000223DC" w:rsidP="005D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:::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  <w:p w:rsidR="000223DC" w:rsidRDefault="000223DC" w:rsidP="005D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</w:rPr>
            </w:pPr>
          </w:p>
        </w:tc>
      </w:tr>
    </w:tbl>
    <w:p w:rsidR="000223DC" w:rsidRDefault="000223DC" w:rsidP="000223DC">
      <w:pPr>
        <w:jc w:val="both"/>
        <w:rPr>
          <w:rFonts w:ascii="Arial" w:hAnsi="Arial" w:cs="Arial"/>
          <w:vanish/>
          <w:sz w:val="28"/>
        </w:rPr>
      </w:pPr>
      <w:r>
        <w:rPr>
          <w:rFonts w:ascii="Arial" w:hAnsi="Arial" w:cs="Arial"/>
          <w:sz w:val="28"/>
        </w:rPr>
        <w:br w:type="page"/>
      </w:r>
    </w:p>
    <w:p w:rsidR="000223DC" w:rsidRDefault="000223DC" w:rsidP="000223DC">
      <w:pPr>
        <w:jc w:val="both"/>
        <w:rPr>
          <w:rFonts w:ascii="Arial" w:hAnsi="Arial" w:cs="Arial"/>
          <w:vanish/>
          <w:sz w:val="28"/>
        </w:rPr>
      </w:pPr>
    </w:p>
    <w:p w:rsidR="000223DC" w:rsidRDefault="000223DC" w:rsidP="000223DC">
      <w:pPr>
        <w:rPr>
          <w:rFonts w:ascii="Arial" w:hAnsi="Arial" w:cs="Arial"/>
          <w:vanish/>
        </w:rPr>
      </w:pPr>
    </w:p>
    <w:p w:rsidR="000223DC" w:rsidRDefault="000223DC" w:rsidP="000223D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vanish/>
        </w:rPr>
      </w:pPr>
    </w:p>
    <w:p w:rsidR="000223DC" w:rsidRDefault="000223DC" w:rsidP="000223DC">
      <w:pPr>
        <w:pStyle w:val="Heading3"/>
        <w:spacing w:after="0"/>
        <w:rPr>
          <w:rFonts w:ascii="Arial" w:hAnsi="Arial" w:cs="Arial"/>
        </w:rPr>
      </w:pPr>
      <w:r>
        <w:rPr>
          <w:rFonts w:ascii="Arial" w:hAnsi="Arial" w:cs="Arial"/>
        </w:rPr>
        <w:t>Worksheet 3.8: Bonding Review</w:t>
      </w:r>
    </w:p>
    <w:p w:rsidR="000223DC" w:rsidRDefault="000223DC" w:rsidP="000223DC">
      <w:pPr>
        <w:pStyle w:val="Quick1"/>
        <w:numPr>
          <w:ilvl w:val="0"/>
          <w:numId w:val="18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Complete the following table. (* 1 is strong and 4 is weak)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112"/>
        <w:gridCol w:w="1134"/>
        <w:gridCol w:w="992"/>
        <w:gridCol w:w="2476"/>
        <w:gridCol w:w="2385"/>
        <w:gridCol w:w="1518"/>
      </w:tblGrid>
      <w:tr w:rsidR="000223DC" w:rsidTr="005D3A87">
        <w:trPr>
          <w:trHeight w:val="43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Chemical Formula &amp; name</w:t>
            </w:r>
          </w:p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Polarity</w:t>
            </w: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&amp; number of e-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Melting Point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Boiling Point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VSEPR Diagram</w:t>
            </w: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With bond dipoles if polar</w:t>
            </w:r>
          </w:p>
        </w:tc>
        <w:tc>
          <w:tcPr>
            <w:tcW w:w="238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Types of Intermolecular Forces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Rank Inter-molecular strength*</w:t>
            </w:r>
          </w:p>
        </w:tc>
      </w:tr>
      <w:tr w:rsidR="000223DC" w:rsidTr="005D3A87">
        <w:tc>
          <w:tcPr>
            <w:tcW w:w="1440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</w:t>
            </w:r>
            <w:r>
              <w:rPr>
                <w:rFonts w:ascii="Arial" w:hAnsi="Arial" w:cs="Arial"/>
                <w:sz w:val="28"/>
                <w:vertAlign w:val="subscript"/>
              </w:rPr>
              <w:t>2(g)</w:t>
            </w:r>
          </w:p>
        </w:tc>
        <w:tc>
          <w:tcPr>
            <w:tcW w:w="1112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-220</w:t>
            </w:r>
          </w:p>
        </w:tc>
        <w:tc>
          <w:tcPr>
            <w:tcW w:w="992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-188</w:t>
            </w:r>
          </w:p>
        </w:tc>
        <w:tc>
          <w:tcPr>
            <w:tcW w:w="2476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5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8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>
              <w:rPr>
                <w:rFonts w:ascii="Arial" w:hAnsi="Arial" w:cs="Arial"/>
                <w:sz w:val="28"/>
                <w:vertAlign w:val="subscript"/>
              </w:rPr>
              <w:t>2(s)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184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Cl</w:t>
            </w:r>
            <w:r>
              <w:rPr>
                <w:rFonts w:ascii="Arial" w:hAnsi="Arial" w:cs="Arial"/>
                <w:sz w:val="28"/>
                <w:vertAlign w:val="subscript"/>
              </w:rPr>
              <w:t>2(g)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-35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</w:t>
            </w:r>
            <w:r>
              <w:rPr>
                <w:rFonts w:ascii="Arial" w:hAnsi="Arial" w:cs="Arial"/>
                <w:sz w:val="28"/>
                <w:vertAlign w:val="subscript"/>
              </w:rPr>
              <w:t>2(l)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59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223DC" w:rsidRDefault="000223DC" w:rsidP="000223DC">
      <w:pPr>
        <w:rPr>
          <w:rFonts w:ascii="Arial" w:hAnsi="Arial" w:cs="Arial"/>
          <w:vanish/>
          <w:sz w:val="28"/>
        </w:rPr>
      </w:pPr>
    </w:p>
    <w:tbl>
      <w:tblPr>
        <w:tblW w:w="11057" w:type="dxa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9"/>
        <w:gridCol w:w="1112"/>
        <w:gridCol w:w="1138"/>
        <w:gridCol w:w="992"/>
        <w:gridCol w:w="2475"/>
        <w:gridCol w:w="2384"/>
        <w:gridCol w:w="1517"/>
      </w:tblGrid>
      <w:tr w:rsidR="000223DC" w:rsidTr="005D3A87">
        <w:tc>
          <w:tcPr>
            <w:tcW w:w="1439" w:type="dxa"/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ICl</w:t>
            </w:r>
            <w:r>
              <w:rPr>
                <w:rFonts w:ascii="Arial" w:hAnsi="Arial" w:cs="Arial"/>
                <w:sz w:val="28"/>
                <w:vertAlign w:val="subscript"/>
              </w:rPr>
              <w:t>(g)</w:t>
            </w:r>
          </w:p>
        </w:tc>
        <w:tc>
          <w:tcPr>
            <w:tcW w:w="1112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992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97</w:t>
            </w:r>
          </w:p>
        </w:tc>
        <w:tc>
          <w:tcPr>
            <w:tcW w:w="2475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4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7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39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BrF</w:t>
            </w:r>
            <w:r>
              <w:rPr>
                <w:rFonts w:ascii="Arial" w:hAnsi="Arial" w:cs="Arial"/>
                <w:sz w:val="28"/>
                <w:vertAlign w:val="subscript"/>
              </w:rPr>
              <w:t>(g)</w:t>
            </w:r>
          </w:p>
        </w:tc>
        <w:tc>
          <w:tcPr>
            <w:tcW w:w="1112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-33</w:t>
            </w:r>
          </w:p>
        </w:tc>
        <w:tc>
          <w:tcPr>
            <w:tcW w:w="992" w:type="dxa"/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-20</w:t>
            </w:r>
          </w:p>
        </w:tc>
        <w:tc>
          <w:tcPr>
            <w:tcW w:w="2475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4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7" w:type="dxa"/>
          </w:tcPr>
          <w:p w:rsidR="000223DC" w:rsidRDefault="000223DC" w:rsidP="005D3A87">
            <w:pPr>
              <w:spacing w:after="58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39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ClF</w:t>
            </w:r>
            <w:r>
              <w:rPr>
                <w:rFonts w:ascii="Arial" w:hAnsi="Arial" w:cs="Arial"/>
                <w:sz w:val="28"/>
                <w:vertAlign w:val="subscript"/>
              </w:rPr>
              <w:t>(g)</w:t>
            </w:r>
          </w:p>
        </w:tc>
        <w:tc>
          <w:tcPr>
            <w:tcW w:w="1112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-154</w:t>
            </w:r>
          </w:p>
        </w:tc>
        <w:tc>
          <w:tcPr>
            <w:tcW w:w="992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-101</w:t>
            </w:r>
          </w:p>
        </w:tc>
        <w:tc>
          <w:tcPr>
            <w:tcW w:w="2475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4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7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39" w:type="dxa"/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BrCl</w:t>
            </w:r>
            <w:r>
              <w:rPr>
                <w:rFonts w:ascii="Arial" w:hAnsi="Arial" w:cs="Arial"/>
                <w:sz w:val="28"/>
                <w:vertAlign w:val="subscript"/>
              </w:rPr>
              <w:t>(g)</w:t>
            </w:r>
          </w:p>
        </w:tc>
        <w:tc>
          <w:tcPr>
            <w:tcW w:w="1112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-66</w:t>
            </w:r>
          </w:p>
        </w:tc>
        <w:tc>
          <w:tcPr>
            <w:tcW w:w="992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2475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4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7" w:type="dxa"/>
          </w:tcPr>
          <w:p w:rsidR="000223DC" w:rsidRDefault="000223DC" w:rsidP="005D3A87">
            <w:pPr>
              <w:spacing w:after="58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9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</w:t>
            </w:r>
            <w:r>
              <w:rPr>
                <w:rFonts w:ascii="Arial" w:hAnsi="Arial" w:cs="Arial"/>
                <w:sz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</w:rPr>
              <w:t>OH</w:t>
            </w:r>
            <w:r>
              <w:rPr>
                <w:rFonts w:ascii="Arial" w:hAnsi="Arial" w:cs="Arial"/>
                <w:sz w:val="28"/>
                <w:vertAlign w:val="subscript"/>
              </w:rPr>
              <w:t>(l)</w:t>
            </w:r>
          </w:p>
        </w:tc>
        <w:tc>
          <w:tcPr>
            <w:tcW w:w="1112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-100</w:t>
            </w:r>
          </w:p>
        </w:tc>
        <w:tc>
          <w:tcPr>
            <w:tcW w:w="992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65</w:t>
            </w:r>
          </w:p>
        </w:tc>
        <w:tc>
          <w:tcPr>
            <w:tcW w:w="2475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4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7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9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</w:t>
            </w:r>
            <w:r>
              <w:rPr>
                <w:rFonts w:ascii="Arial" w:hAnsi="Arial" w:cs="Arial"/>
                <w:sz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</w:rPr>
              <w:t>I</w:t>
            </w:r>
            <w:r>
              <w:rPr>
                <w:rFonts w:ascii="Arial" w:hAnsi="Arial" w:cs="Arial"/>
                <w:sz w:val="28"/>
                <w:vertAlign w:val="subscript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9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</w:t>
            </w:r>
            <w:r>
              <w:rPr>
                <w:rFonts w:ascii="Arial" w:hAnsi="Arial" w:cs="Arial"/>
                <w:sz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</w:rPr>
              <w:t>Br</w:t>
            </w:r>
            <w:r>
              <w:rPr>
                <w:rFonts w:ascii="Arial" w:hAnsi="Arial" w:cs="Arial"/>
                <w:sz w:val="28"/>
                <w:vertAlign w:val="subscript"/>
              </w:rPr>
              <w:t>(g)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9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</w:t>
            </w:r>
            <w:r>
              <w:rPr>
                <w:rFonts w:ascii="Arial" w:hAnsi="Arial" w:cs="Arial"/>
                <w:sz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</w:rPr>
              <w:t>Cl</w:t>
            </w:r>
            <w:r>
              <w:rPr>
                <w:rFonts w:ascii="Arial" w:hAnsi="Arial" w:cs="Arial"/>
                <w:sz w:val="28"/>
                <w:vertAlign w:val="subscript"/>
              </w:rPr>
              <w:t>(g)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-24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223DC" w:rsidRDefault="000223DC" w:rsidP="000223DC">
      <w:pPr>
        <w:spacing w:after="0" w:line="240" w:lineRule="auto"/>
        <w:rPr>
          <w:rFonts w:ascii="Arial" w:hAnsi="Arial" w:cs="Arial"/>
          <w:vanish/>
          <w:sz w:val="28"/>
        </w:rPr>
      </w:pPr>
    </w:p>
    <w:tbl>
      <w:tblPr>
        <w:tblW w:w="0" w:type="auto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112"/>
        <w:gridCol w:w="1138"/>
        <w:gridCol w:w="990"/>
        <w:gridCol w:w="2474"/>
        <w:gridCol w:w="2385"/>
        <w:gridCol w:w="1518"/>
      </w:tblGrid>
      <w:tr w:rsidR="000223DC" w:rsidTr="005D3A87">
        <w:tc>
          <w:tcPr>
            <w:tcW w:w="1440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  <w:r>
              <w:rPr>
                <w:rFonts w:ascii="Arial" w:hAnsi="Arial" w:cs="Arial"/>
                <w:sz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</w:rPr>
              <w:t>H</w:t>
            </w:r>
            <w:r>
              <w:rPr>
                <w:rFonts w:ascii="Arial" w:hAnsi="Arial" w:cs="Arial"/>
                <w:sz w:val="28"/>
                <w:vertAlign w:val="subscript"/>
              </w:rPr>
              <w:t>5</w:t>
            </w:r>
            <w:r>
              <w:rPr>
                <w:rFonts w:ascii="Arial" w:hAnsi="Arial" w:cs="Arial"/>
                <w:sz w:val="28"/>
              </w:rPr>
              <w:t>Br</w:t>
            </w:r>
            <w:r>
              <w:rPr>
                <w:rFonts w:ascii="Arial" w:hAnsi="Arial" w:cs="Arial"/>
                <w:sz w:val="28"/>
                <w:vertAlign w:val="subscript"/>
              </w:rPr>
              <w:t>(l)</w:t>
            </w:r>
          </w:p>
        </w:tc>
        <w:tc>
          <w:tcPr>
            <w:tcW w:w="1112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-119</w:t>
            </w:r>
          </w:p>
        </w:tc>
        <w:tc>
          <w:tcPr>
            <w:tcW w:w="990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38</w:t>
            </w: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74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5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8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  <w:r>
              <w:rPr>
                <w:rFonts w:ascii="Arial" w:hAnsi="Arial" w:cs="Arial"/>
                <w:sz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</w:rPr>
              <w:t>H</w:t>
            </w:r>
            <w:r>
              <w:rPr>
                <w:rFonts w:ascii="Arial" w:hAnsi="Arial" w:cs="Arial"/>
                <w:sz w:val="28"/>
                <w:vertAlign w:val="subscript"/>
              </w:rPr>
              <w:t>5</w:t>
            </w:r>
            <w:r>
              <w:rPr>
                <w:rFonts w:ascii="Arial" w:hAnsi="Arial" w:cs="Arial"/>
                <w:sz w:val="28"/>
              </w:rPr>
              <w:t>I</w:t>
            </w:r>
            <w:r>
              <w:rPr>
                <w:rFonts w:ascii="Arial" w:hAnsi="Arial" w:cs="Arial"/>
                <w:sz w:val="28"/>
                <w:vertAlign w:val="subscript"/>
              </w:rPr>
              <w:t>(l)</w:t>
            </w:r>
          </w:p>
        </w:tc>
        <w:tc>
          <w:tcPr>
            <w:tcW w:w="1112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-108</w:t>
            </w:r>
          </w:p>
        </w:tc>
        <w:tc>
          <w:tcPr>
            <w:tcW w:w="990" w:type="dxa"/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72</w:t>
            </w: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74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5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8" w:type="dxa"/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  <w:r>
              <w:rPr>
                <w:rFonts w:ascii="Arial" w:hAnsi="Arial" w:cs="Arial"/>
                <w:sz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</w:rPr>
              <w:t>H</w:t>
            </w:r>
            <w:r>
              <w:rPr>
                <w:rFonts w:ascii="Arial" w:hAnsi="Arial" w:cs="Arial"/>
                <w:sz w:val="28"/>
                <w:vertAlign w:val="subscript"/>
              </w:rPr>
              <w:t>5</w:t>
            </w:r>
            <w:r>
              <w:rPr>
                <w:rFonts w:ascii="Arial" w:hAnsi="Arial" w:cs="Arial"/>
                <w:sz w:val="28"/>
              </w:rPr>
              <w:t>OH</w:t>
            </w:r>
            <w:r>
              <w:rPr>
                <w:rFonts w:ascii="Arial" w:hAnsi="Arial" w:cs="Arial"/>
                <w:sz w:val="28"/>
                <w:vertAlign w:val="subscript"/>
              </w:rPr>
              <w:t>(l)</w:t>
            </w:r>
          </w:p>
        </w:tc>
        <w:tc>
          <w:tcPr>
            <w:tcW w:w="1112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-117</w:t>
            </w:r>
          </w:p>
        </w:tc>
        <w:tc>
          <w:tcPr>
            <w:tcW w:w="990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78</w:t>
            </w:r>
          </w:p>
        </w:tc>
        <w:tc>
          <w:tcPr>
            <w:tcW w:w="2474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5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8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1440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  <w:r>
              <w:rPr>
                <w:rFonts w:ascii="Arial" w:hAnsi="Arial" w:cs="Arial"/>
                <w:sz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</w:rPr>
              <w:t>H</w:t>
            </w:r>
            <w:r>
              <w:rPr>
                <w:rFonts w:ascii="Arial" w:hAnsi="Arial" w:cs="Arial"/>
                <w:sz w:val="28"/>
                <w:vertAlign w:val="subscript"/>
              </w:rPr>
              <w:t>5</w:t>
            </w:r>
            <w:r>
              <w:rPr>
                <w:rFonts w:ascii="Arial" w:hAnsi="Arial" w:cs="Arial"/>
                <w:sz w:val="28"/>
              </w:rPr>
              <w:t>F</w:t>
            </w:r>
            <w:r>
              <w:rPr>
                <w:rFonts w:ascii="Arial" w:hAnsi="Arial" w:cs="Arial"/>
                <w:sz w:val="28"/>
                <w:vertAlign w:val="subscript"/>
              </w:rPr>
              <w:t>(g)</w:t>
            </w:r>
          </w:p>
        </w:tc>
        <w:tc>
          <w:tcPr>
            <w:tcW w:w="1112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8" w:type="dxa"/>
          </w:tcPr>
          <w:p w:rsidR="000223DC" w:rsidRDefault="000223DC" w:rsidP="005D3A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-143</w:t>
            </w: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-38</w:t>
            </w:r>
          </w:p>
        </w:tc>
        <w:tc>
          <w:tcPr>
            <w:tcW w:w="2474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85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8" w:type="dxa"/>
          </w:tcPr>
          <w:p w:rsidR="000223DC" w:rsidRDefault="000223DC" w:rsidP="005D3A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223DC" w:rsidRDefault="000223DC" w:rsidP="000223DC">
      <w:pPr>
        <w:ind w:left="360"/>
        <w:rPr>
          <w:rFonts w:ascii="Arial" w:hAnsi="Arial" w:cs="Arial"/>
          <w:vanish/>
        </w:rPr>
      </w:pPr>
    </w:p>
    <w:p w:rsidR="000223DC" w:rsidRDefault="000223DC" w:rsidP="000223DC">
      <w:pPr>
        <w:pStyle w:val="Quick1"/>
        <w:numPr>
          <w:ilvl w:val="0"/>
          <w:numId w:val="18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Rank the following in order of increasing melting point.  Give reasons to support your answer.</w:t>
      </w:r>
    </w:p>
    <w:p w:rsidR="000223DC" w:rsidRDefault="000223DC" w:rsidP="000223DC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RANK</w:t>
      </w:r>
      <w:r>
        <w:rPr>
          <w:rFonts w:ascii="Arial" w:hAnsi="Arial" w:cs="Arial"/>
          <w:b/>
          <w:u w:val="single"/>
        </w:rPr>
        <w:tab/>
        <w:t>(1 is low; 8 is high)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REASONS( bond type, intermolecular forces, # of e-)</w:t>
      </w:r>
    </w:p>
    <w:p w:rsidR="000223DC" w:rsidRDefault="000223DC" w:rsidP="000223DC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Sodium chloride:</w:t>
      </w:r>
    </w:p>
    <w:p w:rsidR="000223DC" w:rsidRDefault="000223DC" w:rsidP="000223DC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Water:</w:t>
      </w:r>
    </w:p>
    <w:p w:rsidR="000223DC" w:rsidRDefault="000223DC" w:rsidP="000223DC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Methane:</w:t>
      </w:r>
    </w:p>
    <w:p w:rsidR="000223DC" w:rsidRDefault="000223DC" w:rsidP="000223DC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Hydrogen chloride:</w:t>
      </w:r>
    </w:p>
    <w:p w:rsidR="000223DC" w:rsidRDefault="000223DC" w:rsidP="000223DC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Hydrogen gas:</w:t>
      </w:r>
    </w:p>
    <w:p w:rsidR="000223DC" w:rsidRDefault="000223DC" w:rsidP="000223DC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Methanol:</w:t>
      </w:r>
      <w:r>
        <w:rPr>
          <w:rFonts w:ascii="Arial" w:hAnsi="Arial" w:cs="Arial"/>
        </w:rPr>
        <w:tab/>
      </w:r>
    </w:p>
    <w:p w:rsidR="000223DC" w:rsidRDefault="000223DC" w:rsidP="000223DC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Silicon carbide:</w:t>
      </w:r>
    </w:p>
    <w:p w:rsidR="000223DC" w:rsidRDefault="000223DC" w:rsidP="000223DC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Iron metal:</w:t>
      </w:r>
    </w:p>
    <w:p w:rsidR="000223DC" w:rsidRDefault="000223DC" w:rsidP="000223DC">
      <w:pPr>
        <w:pStyle w:val="Quick1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the observations about five solids below to fill in the table that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276"/>
        <w:gridCol w:w="1134"/>
        <w:gridCol w:w="1772"/>
        <w:gridCol w:w="5308"/>
      </w:tblGrid>
      <w:tr w:rsidR="000223DC" w:rsidTr="005D3A87">
        <w:tc>
          <w:tcPr>
            <w:tcW w:w="116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SOLID </w:t>
            </w:r>
          </w:p>
        </w:tc>
        <w:tc>
          <w:tcPr>
            <w:tcW w:w="127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COLOR</w:t>
            </w:r>
          </w:p>
        </w:tc>
        <w:tc>
          <w:tcPr>
            <w:tcW w:w="1134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ODOR</w:t>
            </w:r>
          </w:p>
        </w:tc>
        <w:tc>
          <w:tcPr>
            <w:tcW w:w="1772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HARDNESS </w:t>
            </w:r>
          </w:p>
        </w:tc>
        <w:tc>
          <w:tcPr>
            <w:tcW w:w="5308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OTHER</w:t>
            </w:r>
          </w:p>
        </w:tc>
      </w:tr>
      <w:tr w:rsidR="000223DC" w:rsidTr="005D3A87">
        <w:tc>
          <w:tcPr>
            <w:tcW w:w="116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127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Yellow</w:t>
            </w:r>
          </w:p>
        </w:tc>
        <w:tc>
          <w:tcPr>
            <w:tcW w:w="1134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Slight</w:t>
            </w:r>
          </w:p>
        </w:tc>
        <w:tc>
          <w:tcPr>
            <w:tcW w:w="1772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Moderate</w:t>
            </w:r>
          </w:p>
        </w:tc>
        <w:tc>
          <w:tcPr>
            <w:tcW w:w="5308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Melts over flame</w:t>
            </w:r>
          </w:p>
        </w:tc>
      </w:tr>
      <w:tr w:rsidR="000223DC" w:rsidTr="005D3A87">
        <w:tc>
          <w:tcPr>
            <w:tcW w:w="116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127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White</w:t>
            </w:r>
          </w:p>
        </w:tc>
        <w:tc>
          <w:tcPr>
            <w:tcW w:w="1134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</w:t>
            </w:r>
          </w:p>
        </w:tc>
        <w:tc>
          <w:tcPr>
            <w:tcW w:w="1772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Hard</w:t>
            </w:r>
          </w:p>
        </w:tc>
        <w:tc>
          <w:tcPr>
            <w:tcW w:w="5308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Dissolves in water &amp; conducts electricity</w:t>
            </w:r>
          </w:p>
        </w:tc>
      </w:tr>
      <w:tr w:rsidR="000223DC" w:rsidTr="005D3A87">
        <w:tc>
          <w:tcPr>
            <w:tcW w:w="116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127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White</w:t>
            </w:r>
          </w:p>
        </w:tc>
        <w:tc>
          <w:tcPr>
            <w:tcW w:w="1134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Strong</w:t>
            </w:r>
          </w:p>
        </w:tc>
        <w:tc>
          <w:tcPr>
            <w:tcW w:w="1772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Soft</w:t>
            </w:r>
          </w:p>
        </w:tc>
        <w:tc>
          <w:tcPr>
            <w:tcW w:w="5308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Melts over a flame</w:t>
            </w:r>
          </w:p>
        </w:tc>
      </w:tr>
      <w:tr w:rsidR="000223DC" w:rsidTr="005D3A87">
        <w:tc>
          <w:tcPr>
            <w:tcW w:w="116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127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Grey</w:t>
            </w:r>
          </w:p>
        </w:tc>
        <w:tc>
          <w:tcPr>
            <w:tcW w:w="1134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</w:t>
            </w:r>
          </w:p>
        </w:tc>
        <w:tc>
          <w:tcPr>
            <w:tcW w:w="1772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Very hard</w:t>
            </w:r>
          </w:p>
        </w:tc>
        <w:tc>
          <w:tcPr>
            <w:tcW w:w="5308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</w:t>
            </w:r>
          </w:p>
        </w:tc>
      </w:tr>
      <w:tr w:rsidR="000223DC" w:rsidTr="005D3A87">
        <w:tc>
          <w:tcPr>
            <w:tcW w:w="116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1276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Silver</w:t>
            </w:r>
          </w:p>
        </w:tc>
        <w:tc>
          <w:tcPr>
            <w:tcW w:w="1134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</w:t>
            </w:r>
          </w:p>
        </w:tc>
        <w:tc>
          <w:tcPr>
            <w:tcW w:w="1772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Hard</w:t>
            </w:r>
          </w:p>
        </w:tc>
        <w:tc>
          <w:tcPr>
            <w:tcW w:w="5308" w:type="dxa"/>
          </w:tcPr>
          <w:p w:rsidR="000223DC" w:rsidRDefault="000223DC" w:rsidP="005D3A87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</w:t>
            </w:r>
          </w:p>
        </w:tc>
      </w:tr>
    </w:tbl>
    <w:p w:rsidR="000223DC" w:rsidRDefault="000223DC" w:rsidP="000223DC">
      <w:pPr>
        <w:tabs>
          <w:tab w:val="left" w:pos="-1440"/>
        </w:tabs>
        <w:rPr>
          <w:rFonts w:ascii="Arial" w:hAnsi="Arial" w:cs="Arial"/>
          <w:sz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376"/>
        <w:gridCol w:w="6264"/>
      </w:tblGrid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Pr="009F1E82" w:rsidRDefault="000223DC" w:rsidP="005D3A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1E82">
              <w:rPr>
                <w:rFonts w:ascii="Arial" w:hAnsi="Arial" w:cs="Arial"/>
                <w:b/>
                <w:sz w:val="24"/>
                <w:szCs w:val="24"/>
              </w:rPr>
              <w:t>Letter, Name &amp; Formula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Pr="009F1E82" w:rsidRDefault="000223DC" w:rsidP="005D3A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 Intra-&amp; Inter</w:t>
            </w:r>
            <w:r w:rsidRPr="009F1E82">
              <w:rPr>
                <w:rFonts w:ascii="Arial" w:hAnsi="Arial" w:cs="Arial"/>
                <w:b/>
                <w:sz w:val="24"/>
                <w:szCs w:val="24"/>
              </w:rPr>
              <w:t>bonds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F1E82">
              <w:rPr>
                <w:rFonts w:ascii="Arial" w:hAnsi="Arial" w:cs="Arial"/>
                <w:b/>
                <w:sz w:val="24"/>
                <w:szCs w:val="24"/>
              </w:rPr>
              <w:t xml:space="preserve">/forces 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Pr="009F1E82" w:rsidRDefault="000223DC" w:rsidP="005D3A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1E82">
              <w:rPr>
                <w:rFonts w:ascii="Arial" w:hAnsi="Arial" w:cs="Arial"/>
                <w:b/>
                <w:sz w:val="24"/>
                <w:szCs w:val="24"/>
              </w:rPr>
              <w:t xml:space="preserve">Explain how you identified the substances          </w:t>
            </w: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pStyle w:val="BodyText"/>
              <w:widowControl/>
              <w:jc w:val="left"/>
              <w:rPr>
                <w:rFonts w:ascii="Arial" w:hAnsi="Arial" w:cs="Arial"/>
                <w:bCs/>
                <w:i w:val="0"/>
                <w:iCs/>
                <w:sz w:val="24"/>
                <w:u w:val="none"/>
              </w:rPr>
            </w:pPr>
            <w:r>
              <w:rPr>
                <w:rFonts w:ascii="Arial" w:hAnsi="Arial" w:cs="Arial"/>
                <w:bCs/>
                <w:i w:val="0"/>
                <w:iCs/>
                <w:sz w:val="24"/>
                <w:u w:val="none"/>
              </w:rPr>
              <w:t>sodium chloride</w:t>
            </w:r>
          </w:p>
          <w:p w:rsidR="000223DC" w:rsidRDefault="000223DC" w:rsidP="005D3A87">
            <w:pPr>
              <w:pStyle w:val="BodyText"/>
              <w:widowControl/>
              <w:jc w:val="left"/>
              <w:rPr>
                <w:rFonts w:ascii="Arial" w:hAnsi="Arial" w:cs="Arial"/>
                <w:b w:val="0"/>
                <w:bCs/>
                <w:i w:val="0"/>
                <w:iCs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  <w:u w:val="none"/>
              </w:rPr>
              <w:t>Formula:____</w:t>
            </w:r>
          </w:p>
          <w:p w:rsidR="000223DC" w:rsidRDefault="000223DC" w:rsidP="005D3A8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Letter:____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rPr>
                <w:rFonts w:ascii="Arial" w:hAnsi="Arial" w:cs="Arial"/>
                <w:sz w:val="28"/>
              </w:rPr>
            </w:pP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58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silicon carbide</w:t>
            </w:r>
          </w:p>
          <w:p w:rsidR="000223DC" w:rsidRPr="009F1E82" w:rsidRDefault="000223DC" w:rsidP="005D3A8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Formula: ____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Letter:____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iron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Formula: ____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____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Sulfur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Formula:_____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____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b/>
              </w:rPr>
              <w:t xml:space="preserve">dichlorobenzene </w:t>
            </w:r>
            <w:r>
              <w:rPr>
                <w:rFonts w:ascii="Arial" w:hAnsi="Arial" w:cs="Arial"/>
              </w:rPr>
              <w:t>Formula:C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2(s)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_____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0223DC" w:rsidRDefault="000223DC" w:rsidP="000223DC">
      <w:pPr>
        <w:pStyle w:val="Quick1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person is analyzing the five compounds below.  Answer the questions that follow. CH</w:t>
      </w:r>
      <w:r>
        <w:rPr>
          <w:rFonts w:ascii="Arial" w:hAnsi="Arial" w:cs="Arial"/>
          <w:sz w:val="28"/>
          <w:vertAlign w:val="subscript"/>
        </w:rPr>
        <w:t>4</w:t>
      </w:r>
      <w:r>
        <w:rPr>
          <w:rFonts w:ascii="Arial" w:hAnsi="Arial" w:cs="Arial"/>
          <w:sz w:val="28"/>
        </w:rPr>
        <w:t>, CH</w:t>
      </w:r>
      <w:r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>Cl, CH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Cl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, CHCl</w:t>
      </w:r>
      <w:r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>, CCl</w:t>
      </w:r>
      <w:r>
        <w:rPr>
          <w:rFonts w:ascii="Arial" w:hAnsi="Arial" w:cs="Arial"/>
          <w:sz w:val="28"/>
          <w:vertAlign w:val="subscript"/>
        </w:rPr>
        <w:t>4</w:t>
      </w:r>
    </w:p>
    <w:p w:rsidR="000223DC" w:rsidRDefault="000223DC" w:rsidP="000223DC">
      <w:pPr>
        <w:pStyle w:val="Quicka"/>
        <w:numPr>
          <w:ilvl w:val="0"/>
          <w:numId w:val="17"/>
        </w:numPr>
        <w:tabs>
          <w:tab w:val="left" w:pos="-14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Draw the Lewis diagrams</w:t>
      </w:r>
    </w:p>
    <w:p w:rsidR="000223DC" w:rsidRDefault="000223DC" w:rsidP="000223DC">
      <w:pPr>
        <w:pStyle w:val="Quicka"/>
        <w:numPr>
          <w:ilvl w:val="0"/>
          <w:numId w:val="17"/>
        </w:numPr>
        <w:tabs>
          <w:tab w:val="left" w:pos="-14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List the five compounds in order of increasing boiling points.</w:t>
      </w:r>
    </w:p>
    <w:p w:rsidR="000223DC" w:rsidRDefault="000223DC" w:rsidP="000223DC">
      <w:pPr>
        <w:pStyle w:val="Quicka"/>
        <w:numPr>
          <w:ilvl w:val="0"/>
          <w:numId w:val="17"/>
        </w:numPr>
        <w:tabs>
          <w:tab w:val="left" w:pos="-14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List the five compounds from the most non-polar to the most polar compounds</w:t>
      </w:r>
    </w:p>
    <w:p w:rsidR="000223DC" w:rsidRDefault="000223DC" w:rsidP="000223DC">
      <w:pPr>
        <w:rPr>
          <w:rFonts w:ascii="Arial" w:hAnsi="Arial" w:cs="Arial"/>
          <w:sz w:val="28"/>
        </w:rPr>
      </w:pPr>
    </w:p>
    <w:p w:rsidR="000223DC" w:rsidRDefault="000223DC" w:rsidP="000223DC">
      <w:pPr>
        <w:rPr>
          <w:rFonts w:ascii="Arial" w:hAnsi="Arial" w:cs="Arial"/>
          <w:sz w:val="28"/>
        </w:rPr>
      </w:pPr>
    </w:p>
    <w:p w:rsidR="000223DC" w:rsidRDefault="000223DC" w:rsidP="000223DC">
      <w:pPr>
        <w:rPr>
          <w:rFonts w:ascii="Arial" w:hAnsi="Arial" w:cs="Arial"/>
          <w:sz w:val="28"/>
        </w:rPr>
      </w:pPr>
    </w:p>
    <w:p w:rsidR="000223DC" w:rsidRDefault="000223DC" w:rsidP="000223DC">
      <w:pPr>
        <w:rPr>
          <w:rFonts w:ascii="Arial" w:hAnsi="Arial" w:cs="Arial"/>
          <w:sz w:val="28"/>
        </w:rPr>
      </w:pPr>
    </w:p>
    <w:p w:rsidR="000223DC" w:rsidRPr="009F1E82" w:rsidRDefault="000223DC" w:rsidP="000223DC">
      <w:pPr>
        <w:numPr>
          <w:ilvl w:val="0"/>
          <w:numId w:val="18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Complete the following table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1530"/>
        <w:gridCol w:w="2790"/>
      </w:tblGrid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 &amp; Name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Lewis Diagram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VSEPR Shape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pStyle w:val="Heading1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Polarity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Bonds/Forces</w:t>
            </w: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ammonia  </w:t>
            </w:r>
            <w:r>
              <w:rPr>
                <w:rFonts w:ascii="Arial" w:hAnsi="Arial" w:cs="Arial"/>
                <w:vertAlign w:val="subscript"/>
              </w:rPr>
              <w:t xml:space="preserve">     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CBr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</w:p>
          <w:p w:rsidR="000223DC" w:rsidRPr="009F1E82" w:rsidRDefault="000223DC" w:rsidP="005D3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E82">
              <w:rPr>
                <w:rFonts w:ascii="Arial" w:hAnsi="Arial" w:cs="Arial"/>
                <w:sz w:val="20"/>
                <w:szCs w:val="20"/>
              </w:rPr>
              <w:t>tetrabromomethane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PCl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BCl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ammonium ion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hydrogen bromide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SBr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Te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nitrogen trifluoride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Se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SnBr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223DC" w:rsidTr="005D3A87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223DC" w:rsidRDefault="000223DC" w:rsidP="005D3A8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56C17" w:rsidRDefault="00356C17">
      <w:bookmarkStart w:id="0" w:name="_GoBack"/>
      <w:bookmarkEnd w:id="0"/>
    </w:p>
    <w:sectPr w:rsidR="00356C17" w:rsidSect="00F1364E">
      <w:footerReference w:type="default" r:id="rId6"/>
      <w:endnotePr>
        <w:numFmt w:val="decimal"/>
      </w:endnotePr>
      <w:pgSz w:w="12240" w:h="15840"/>
      <w:pgMar w:top="720" w:right="720" w:bottom="540" w:left="720" w:header="720" w:footer="3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Symbol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98" w:rsidRDefault="000223DC">
    <w:pPr>
      <w:pStyle w:val="Footer"/>
      <w:tabs>
        <w:tab w:val="clear" w:pos="4320"/>
        <w:tab w:val="center" w:pos="5040"/>
      </w:tabs>
      <w:rPr>
        <w:sz w:val="20"/>
      </w:rPr>
    </w:pPr>
    <w:r>
      <w:rPr>
        <w:rStyle w:val="PageNumber"/>
        <w:sz w:val="20"/>
      </w:rPr>
      <w:t>Chemistry 20 Worksheets</w:t>
    </w:r>
    <w:r>
      <w:rPr>
        <w:rStyle w:val="PageNumber"/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9</w:t>
    </w:r>
    <w:r>
      <w:rPr>
        <w:rStyle w:val="PageNumber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8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>
    <w:nsid w:val="0A563C8A"/>
    <w:multiLevelType w:val="singleLevel"/>
    <w:tmpl w:val="8CC838E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63E0959"/>
    <w:multiLevelType w:val="singleLevel"/>
    <w:tmpl w:val="AE4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DE638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976F1D"/>
    <w:multiLevelType w:val="singleLevel"/>
    <w:tmpl w:val="E974ABE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26A5A30"/>
    <w:multiLevelType w:val="singleLevel"/>
    <w:tmpl w:val="4E5EDE3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61D256B"/>
    <w:multiLevelType w:val="singleLevel"/>
    <w:tmpl w:val="5800804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3B463C94"/>
    <w:multiLevelType w:val="singleLevel"/>
    <w:tmpl w:val="7A00E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7F2D06"/>
    <w:multiLevelType w:val="hybridMultilevel"/>
    <w:tmpl w:val="7F402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449B1"/>
    <w:multiLevelType w:val="singleLevel"/>
    <w:tmpl w:val="54361BF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</w:abstractNum>
  <w:abstractNum w:abstractNumId="11">
    <w:nsid w:val="4F1F0EF9"/>
    <w:multiLevelType w:val="singleLevel"/>
    <w:tmpl w:val="0CE6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F31155B"/>
    <w:multiLevelType w:val="singleLevel"/>
    <w:tmpl w:val="F9ACD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17E649C"/>
    <w:multiLevelType w:val="singleLevel"/>
    <w:tmpl w:val="0964C6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2AA696F"/>
    <w:multiLevelType w:val="multilevel"/>
    <w:tmpl w:val="8C74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86499"/>
    <w:multiLevelType w:val="singleLevel"/>
    <w:tmpl w:val="7A00E7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B33E25"/>
    <w:multiLevelType w:val="singleLevel"/>
    <w:tmpl w:val="9CBA04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75CB2CE5"/>
    <w:multiLevelType w:val="singleLevel"/>
    <w:tmpl w:val="7A00E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61130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11"/>
  </w:num>
  <w:num w:numId="4">
    <w:abstractNumId w:val="18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7"/>
  </w:num>
  <w:num w:numId="16">
    <w:abstractNumId w:val="6"/>
  </w:num>
  <w:num w:numId="17">
    <w:abstractNumId w:val="4"/>
  </w:num>
  <w:num w:numId="18">
    <w:abstractNumId w:val="8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DC"/>
    <w:rsid w:val="000223DC"/>
    <w:rsid w:val="00356C17"/>
    <w:rsid w:val="00C0373A"/>
    <w:rsid w:val="00D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D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223DC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napToGrid w:val="0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223DC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223DC"/>
    <w:pPr>
      <w:keepNext/>
      <w:spacing w:after="58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223DC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/>
      <w:snapToGrid w:val="0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0223DC"/>
    <w:pPr>
      <w:keepNext/>
      <w:spacing w:after="58" w:line="240" w:lineRule="auto"/>
      <w:jc w:val="center"/>
      <w:outlineLvl w:val="6"/>
    </w:pPr>
    <w:rPr>
      <w:rFonts w:ascii="Times New Roman" w:eastAsia="Times New Roman" w:hAnsi="Times New Roman"/>
      <w:b/>
      <w:i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0223DC"/>
    <w:pPr>
      <w:keepNext/>
      <w:spacing w:after="58" w:line="240" w:lineRule="auto"/>
      <w:jc w:val="center"/>
      <w:outlineLvl w:val="7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3DC"/>
    <w:rPr>
      <w:rFonts w:ascii="Times New Roman" w:eastAsia="Times New Roman" w:hAnsi="Times New Roman" w:cs="Times New Roman"/>
      <w:b/>
      <w:snapToGrid w:val="0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223DC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223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23DC"/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223DC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223DC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FootnoteReference">
    <w:name w:val="footnote reference"/>
    <w:semiHidden/>
    <w:rsid w:val="000223DC"/>
  </w:style>
  <w:style w:type="paragraph" w:customStyle="1" w:styleId="Quick1">
    <w:name w:val="Quick 1."/>
    <w:basedOn w:val="Normal"/>
    <w:rsid w:val="000223DC"/>
    <w:pPr>
      <w:widowControl w:val="0"/>
      <w:numPr>
        <w:numId w:val="1"/>
      </w:numPr>
      <w:spacing w:after="0" w:line="240" w:lineRule="auto"/>
      <w:ind w:left="720" w:hanging="72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Quicka">
    <w:name w:val="Quick a."/>
    <w:basedOn w:val="Normal"/>
    <w:rsid w:val="000223DC"/>
    <w:pPr>
      <w:widowControl w:val="0"/>
      <w:numPr>
        <w:numId w:val="2"/>
      </w:numPr>
      <w:spacing w:after="0" w:line="240" w:lineRule="auto"/>
      <w:ind w:left="1440" w:hanging="72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0223D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223D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semiHidden/>
    <w:rsid w:val="000223D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223D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0223DC"/>
  </w:style>
  <w:style w:type="paragraph" w:styleId="BodyText">
    <w:name w:val="Body Text"/>
    <w:basedOn w:val="Normal"/>
    <w:link w:val="BodyTextChar"/>
    <w:semiHidden/>
    <w:rsid w:val="000223D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i/>
      <w:snapToGrid w:val="0"/>
      <w:sz w:val="14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223DC"/>
    <w:rPr>
      <w:rFonts w:ascii="Times New Roman" w:eastAsia="Times New Roman" w:hAnsi="Times New Roman" w:cs="Times New Roman"/>
      <w:b/>
      <w:i/>
      <w:snapToGrid w:val="0"/>
      <w:sz w:val="14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0223DC"/>
    <w:pPr>
      <w:spacing w:after="58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223D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223DC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223D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0223DC"/>
    <w:pPr>
      <w:widowControl w:val="0"/>
      <w:spacing w:after="58" w:line="240" w:lineRule="auto"/>
      <w:jc w:val="center"/>
    </w:pPr>
    <w:rPr>
      <w:rFonts w:ascii="Arial" w:eastAsia="Times New Roman" w:hAnsi="Arial" w:cs="Arial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223DC"/>
    <w:rPr>
      <w:rFonts w:ascii="Arial" w:eastAsia="Times New Roman" w:hAnsi="Arial" w:cs="Arial"/>
      <w:snapToGrid w:val="0"/>
      <w:szCs w:val="20"/>
    </w:rPr>
  </w:style>
  <w:style w:type="paragraph" w:styleId="EndnoteText">
    <w:name w:val="endnote text"/>
    <w:basedOn w:val="Normal"/>
    <w:link w:val="EndnoteTextChar"/>
    <w:semiHidden/>
    <w:rsid w:val="000223D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223D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D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3DC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D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223DC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napToGrid w:val="0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223DC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223DC"/>
    <w:pPr>
      <w:keepNext/>
      <w:spacing w:after="58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223DC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/>
      <w:snapToGrid w:val="0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0223DC"/>
    <w:pPr>
      <w:keepNext/>
      <w:spacing w:after="58" w:line="240" w:lineRule="auto"/>
      <w:jc w:val="center"/>
      <w:outlineLvl w:val="6"/>
    </w:pPr>
    <w:rPr>
      <w:rFonts w:ascii="Times New Roman" w:eastAsia="Times New Roman" w:hAnsi="Times New Roman"/>
      <w:b/>
      <w:i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0223DC"/>
    <w:pPr>
      <w:keepNext/>
      <w:spacing w:after="58" w:line="240" w:lineRule="auto"/>
      <w:jc w:val="center"/>
      <w:outlineLvl w:val="7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3DC"/>
    <w:rPr>
      <w:rFonts w:ascii="Times New Roman" w:eastAsia="Times New Roman" w:hAnsi="Times New Roman" w:cs="Times New Roman"/>
      <w:b/>
      <w:snapToGrid w:val="0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223DC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223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23DC"/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223DC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223DC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FootnoteReference">
    <w:name w:val="footnote reference"/>
    <w:semiHidden/>
    <w:rsid w:val="000223DC"/>
  </w:style>
  <w:style w:type="paragraph" w:customStyle="1" w:styleId="Quick1">
    <w:name w:val="Quick 1."/>
    <w:basedOn w:val="Normal"/>
    <w:rsid w:val="000223DC"/>
    <w:pPr>
      <w:widowControl w:val="0"/>
      <w:numPr>
        <w:numId w:val="1"/>
      </w:numPr>
      <w:spacing w:after="0" w:line="240" w:lineRule="auto"/>
      <w:ind w:left="720" w:hanging="72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Quicka">
    <w:name w:val="Quick a."/>
    <w:basedOn w:val="Normal"/>
    <w:rsid w:val="000223DC"/>
    <w:pPr>
      <w:widowControl w:val="0"/>
      <w:numPr>
        <w:numId w:val="2"/>
      </w:numPr>
      <w:spacing w:after="0" w:line="240" w:lineRule="auto"/>
      <w:ind w:left="1440" w:hanging="72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0223D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223D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semiHidden/>
    <w:rsid w:val="000223D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223D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0223DC"/>
  </w:style>
  <w:style w:type="paragraph" w:styleId="BodyText">
    <w:name w:val="Body Text"/>
    <w:basedOn w:val="Normal"/>
    <w:link w:val="BodyTextChar"/>
    <w:semiHidden/>
    <w:rsid w:val="000223D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i/>
      <w:snapToGrid w:val="0"/>
      <w:sz w:val="14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223DC"/>
    <w:rPr>
      <w:rFonts w:ascii="Times New Roman" w:eastAsia="Times New Roman" w:hAnsi="Times New Roman" w:cs="Times New Roman"/>
      <w:b/>
      <w:i/>
      <w:snapToGrid w:val="0"/>
      <w:sz w:val="14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0223DC"/>
    <w:pPr>
      <w:spacing w:after="58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223D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223DC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223D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0223DC"/>
    <w:pPr>
      <w:widowControl w:val="0"/>
      <w:spacing w:after="58" w:line="240" w:lineRule="auto"/>
      <w:jc w:val="center"/>
    </w:pPr>
    <w:rPr>
      <w:rFonts w:ascii="Arial" w:eastAsia="Times New Roman" w:hAnsi="Arial" w:cs="Arial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223DC"/>
    <w:rPr>
      <w:rFonts w:ascii="Arial" w:eastAsia="Times New Roman" w:hAnsi="Arial" w:cs="Arial"/>
      <w:snapToGrid w:val="0"/>
      <w:szCs w:val="20"/>
    </w:rPr>
  </w:style>
  <w:style w:type="paragraph" w:styleId="EndnoteText">
    <w:name w:val="endnote text"/>
    <w:basedOn w:val="Normal"/>
    <w:link w:val="EndnoteTextChar"/>
    <w:semiHidden/>
    <w:rsid w:val="000223D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223D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D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3DC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99B6FA47</Template>
  <TotalTime>1</TotalTime>
  <Pages>15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Schultz</dc:creator>
  <cp:lastModifiedBy>Steven Schultz</cp:lastModifiedBy>
  <cp:revision>1</cp:revision>
  <dcterms:created xsi:type="dcterms:W3CDTF">2016-05-31T00:06:00Z</dcterms:created>
  <dcterms:modified xsi:type="dcterms:W3CDTF">2016-05-31T00:07:00Z</dcterms:modified>
</cp:coreProperties>
</file>